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846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9F30A9" w:rsidRPr="00C92407" w14:paraId="450F949A" w14:textId="77777777" w:rsidTr="005024BB">
        <w:trPr>
          <w:trHeight w:hRule="exact" w:val="1559"/>
        </w:trPr>
        <w:tc>
          <w:tcPr>
            <w:tcW w:w="3062" w:type="dxa"/>
          </w:tcPr>
          <w:p w14:paraId="79E44846" w14:textId="79E93186" w:rsidR="00723082" w:rsidRDefault="002E0071" w:rsidP="005024BB">
            <w:pPr>
              <w:pStyle w:val="Afsenderinformation"/>
            </w:pPr>
            <w:r w:rsidRPr="002E0071">
              <w:t>Center for Miljø og Teknik</w:t>
            </w:r>
          </w:p>
          <w:p w14:paraId="45B5A568" w14:textId="77777777" w:rsidR="00F80E56" w:rsidRDefault="00F80E56" w:rsidP="005024BB">
            <w:pPr>
              <w:pStyle w:val="Afsenderinformation"/>
            </w:pPr>
          </w:p>
          <w:p w14:paraId="649769E9" w14:textId="77777777" w:rsidR="00723082" w:rsidRDefault="00723082" w:rsidP="005024BB">
            <w:pPr>
              <w:pStyle w:val="Afsenderinformation"/>
            </w:pPr>
          </w:p>
          <w:p w14:paraId="1FC6F566" w14:textId="77777777" w:rsidR="00247D65" w:rsidRDefault="00247D65" w:rsidP="005024BB">
            <w:pPr>
              <w:pStyle w:val="Afsenderinformation"/>
            </w:pPr>
            <w:r>
              <w:t xml:space="preserve">Et </w:t>
            </w:r>
            <w:r w:rsidR="0051785B">
              <w:t>møde</w:t>
            </w:r>
            <w:r w:rsidR="00751E4A">
              <w:t>notat</w:t>
            </w:r>
            <w:r>
              <w:t xml:space="preserve"> fra:</w:t>
            </w:r>
          </w:p>
          <w:p w14:paraId="2EC11728" w14:textId="586E0F44" w:rsidR="00723082" w:rsidRDefault="00B97418" w:rsidP="005024BB">
            <w:pPr>
              <w:pStyle w:val="Afsenderinformation"/>
              <w:rPr>
                <w:b/>
              </w:rPr>
            </w:pPr>
            <w:r>
              <w:rPr>
                <w:b/>
              </w:rPr>
              <w:t>Tilsynet</w:t>
            </w:r>
          </w:p>
          <w:p w14:paraId="40A22FD9" w14:textId="77777777" w:rsidR="0051785B" w:rsidRPr="0051785B" w:rsidRDefault="0051785B" w:rsidP="005024BB">
            <w:pPr>
              <w:pStyle w:val="Afsenderinformation"/>
            </w:pPr>
          </w:p>
          <w:p w14:paraId="29127B43" w14:textId="732D652D" w:rsidR="0051785B" w:rsidRPr="0051785B" w:rsidRDefault="0051785B" w:rsidP="005024BB">
            <w:pPr>
              <w:pStyle w:val="Afsenderinformation"/>
            </w:pPr>
            <w:r>
              <w:t>Der er tale om</w:t>
            </w:r>
            <w:r w:rsidR="004957D9">
              <w:t xml:space="preserve"> et</w:t>
            </w:r>
            <w:r>
              <w:t xml:space="preserve"> beslutningsreferat</w:t>
            </w:r>
          </w:p>
        </w:tc>
      </w:tr>
    </w:tbl>
    <w:tbl>
      <w:tblPr>
        <w:tblStyle w:val="Tabel-Gitter"/>
        <w:tblpPr w:vertAnchor="page" w:horzAnchor="page" w:tblpX="8846" w:tblpY="37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5024BB" w14:paraId="100AFF5B" w14:textId="77777777" w:rsidTr="005024BB">
        <w:tc>
          <w:tcPr>
            <w:tcW w:w="3062" w:type="dxa"/>
          </w:tcPr>
          <w:p w14:paraId="3711E7EF" w14:textId="77777777" w:rsidR="00D61F21" w:rsidRDefault="00D61F21" w:rsidP="00A23607">
            <w:pPr>
              <w:tabs>
                <w:tab w:val="right" w:pos="9639"/>
              </w:tabs>
            </w:pPr>
          </w:p>
          <w:p w14:paraId="7A7CF33E" w14:textId="77777777" w:rsidR="00D61F21" w:rsidRDefault="00D61F21" w:rsidP="00A23607">
            <w:pPr>
              <w:tabs>
                <w:tab w:val="right" w:pos="9639"/>
              </w:tabs>
            </w:pPr>
          </w:p>
          <w:p w14:paraId="0FD11B68" w14:textId="211D9A3A" w:rsidR="00A23607" w:rsidRDefault="00B80208" w:rsidP="00A23607">
            <w:pPr>
              <w:tabs>
                <w:tab w:val="right" w:pos="9639"/>
              </w:tabs>
            </w:pPr>
            <w:r>
              <w:t>02.12</w:t>
            </w:r>
            <w:r w:rsidR="00B97418">
              <w:t>.</w:t>
            </w:r>
            <w:r w:rsidR="00D61F21">
              <w:t>2022</w:t>
            </w:r>
          </w:p>
          <w:p w14:paraId="7343EDE9" w14:textId="609CEABD" w:rsidR="005024BB" w:rsidRDefault="005024BB" w:rsidP="00A23607">
            <w:pPr>
              <w:tabs>
                <w:tab w:val="right" w:pos="9639"/>
              </w:tabs>
            </w:pPr>
          </w:p>
        </w:tc>
      </w:tr>
    </w:tbl>
    <w:p w14:paraId="10F30C45" w14:textId="4F1F47BE" w:rsidR="00C60CED" w:rsidRPr="00A37A74" w:rsidRDefault="00C55347" w:rsidP="00816002">
      <w:pPr>
        <w:spacing w:after="40" w:line="240" w:lineRule="auto"/>
        <w:rPr>
          <w:b/>
          <w:sz w:val="40"/>
          <w:szCs w:val="40"/>
        </w:rPr>
      </w:pPr>
      <w:sdt>
        <w:sdtPr>
          <w:rPr>
            <w:b/>
            <w:sz w:val="32"/>
            <w:szCs w:val="32"/>
          </w:rPr>
          <w:id w:val="1792391586"/>
          <w:placeholder>
            <w:docPart w:val="2FC364BAC88E49F5BDA1691E8B161315"/>
          </w:placeholder>
          <w:dropDownList>
            <w:listItem w:value="Vælg et element."/>
            <w:listItem w:displayText="Dagsorden" w:value="Dagsorden"/>
            <w:listItem w:displayText="Referat" w:value="Referat"/>
          </w:dropDownList>
        </w:sdtPr>
        <w:sdtEndPr/>
        <w:sdtContent>
          <w:r w:rsidR="00735546" w:rsidRPr="00B97418">
            <w:rPr>
              <w:b/>
              <w:sz w:val="32"/>
              <w:szCs w:val="32"/>
            </w:rPr>
            <w:t>Referat</w:t>
          </w:r>
        </w:sdtContent>
      </w:sdt>
      <w:r w:rsidR="00562D0A">
        <w:rPr>
          <w:b/>
          <w:sz w:val="36"/>
        </w:rPr>
        <w:sym w:font="Symbol" w:char="F020"/>
      </w:r>
      <w:r w:rsidR="00562D0A">
        <w:rPr>
          <w:b/>
          <w:sz w:val="36"/>
        </w:rPr>
        <w:sym w:font="Symbol" w:char="F020"/>
      </w:r>
      <w:r w:rsidR="00562D0A" w:rsidRPr="00BA4BF5">
        <w:rPr>
          <w:b/>
          <w:color w:val="E4190E"/>
          <w:position w:val="2"/>
          <w:sz w:val="28"/>
        </w:rPr>
        <w:sym w:font="Symbol" w:char="F0B7"/>
      </w:r>
      <w:r w:rsidR="00562D0A" w:rsidRPr="00193770">
        <w:rPr>
          <w:b/>
          <w:sz w:val="40"/>
          <w:szCs w:val="40"/>
        </w:rPr>
        <w:sym w:font="Symbol" w:char="F020"/>
      </w:r>
      <w:r w:rsidR="00562D0A" w:rsidRPr="00193770">
        <w:rPr>
          <w:b/>
          <w:sz w:val="40"/>
          <w:szCs w:val="40"/>
        </w:rPr>
        <w:sym w:font="Symbol" w:char="F020"/>
      </w:r>
      <w:r w:rsidR="00B97418">
        <w:rPr>
          <w:b/>
          <w:sz w:val="32"/>
          <w:szCs w:val="32"/>
        </w:rPr>
        <w:t>Gl</w:t>
      </w:r>
      <w:r w:rsidR="00B97418">
        <w:rPr>
          <w:rFonts w:eastAsiaTheme="majorEastAsia" w:cstheme="majorBidi"/>
          <w:b/>
          <w:bCs/>
          <w:sz w:val="32"/>
          <w:szCs w:val="32"/>
        </w:rPr>
        <w:t>ostrup Boligselskab – styringsdialog 2022</w:t>
      </w:r>
    </w:p>
    <w:p w14:paraId="572A6E1C" w14:textId="77777777" w:rsidR="002910F3" w:rsidRDefault="002910F3" w:rsidP="00DA7B52">
      <w:pPr>
        <w:tabs>
          <w:tab w:val="left" w:pos="1843"/>
        </w:tabs>
        <w:spacing w:line="240" w:lineRule="auto"/>
      </w:pPr>
    </w:p>
    <w:p w14:paraId="11CF071C" w14:textId="798103C2" w:rsidR="0051785B" w:rsidRDefault="0051785B" w:rsidP="00DA7B52">
      <w:pPr>
        <w:tabs>
          <w:tab w:val="left" w:pos="1843"/>
        </w:tabs>
        <w:spacing w:line="240" w:lineRule="auto"/>
      </w:pPr>
      <w:r>
        <w:t>Mødedato</w:t>
      </w:r>
      <w:r w:rsidR="00033DB8">
        <w:t xml:space="preserve"> og sted</w:t>
      </w:r>
      <w:r>
        <w:t>:</w:t>
      </w:r>
      <w:r>
        <w:tab/>
      </w:r>
      <w:r w:rsidR="005265FB">
        <w:t>0</w:t>
      </w:r>
      <w:r w:rsidR="00B97418">
        <w:t>2.12.2022 kl. 10 på Glostrup Rådhus</w:t>
      </w:r>
    </w:p>
    <w:p w14:paraId="4F63FFB3" w14:textId="77777777" w:rsidR="005265FB" w:rsidRDefault="005265FB" w:rsidP="00DA7B52">
      <w:pPr>
        <w:tabs>
          <w:tab w:val="left" w:pos="1843"/>
        </w:tabs>
        <w:spacing w:before="40" w:line="240" w:lineRule="auto"/>
      </w:pPr>
    </w:p>
    <w:p w14:paraId="2E80B4B4" w14:textId="77777777" w:rsidR="003D729C" w:rsidRDefault="003D729C" w:rsidP="00DA7B52">
      <w:pPr>
        <w:tabs>
          <w:tab w:val="left" w:pos="1843"/>
        </w:tabs>
        <w:spacing w:before="40" w:line="240" w:lineRule="auto"/>
      </w:pPr>
    </w:p>
    <w:p w14:paraId="48CC7C7C" w14:textId="036E0349" w:rsidR="00B97418" w:rsidRDefault="0051785B" w:rsidP="00DA7B52">
      <w:pPr>
        <w:tabs>
          <w:tab w:val="left" w:pos="1843"/>
        </w:tabs>
        <w:spacing w:before="40" w:line="240" w:lineRule="auto"/>
      </w:pPr>
      <w:r w:rsidRPr="005D7D49">
        <w:t>Deltager</w:t>
      </w:r>
      <w:r w:rsidR="007D19C9" w:rsidRPr="005D7D49">
        <w:t>e</w:t>
      </w:r>
      <w:r w:rsidRPr="005D7D49">
        <w:t xml:space="preserve">: </w:t>
      </w:r>
    </w:p>
    <w:p w14:paraId="49B39DF9" w14:textId="77777777" w:rsidR="003D729C" w:rsidRDefault="003D729C" w:rsidP="00DA7B52">
      <w:pPr>
        <w:tabs>
          <w:tab w:val="left" w:pos="1843"/>
        </w:tabs>
        <w:spacing w:before="40" w:line="240" w:lineRule="auto"/>
      </w:pPr>
    </w:p>
    <w:p w14:paraId="70642FBF" w14:textId="4F033922" w:rsidR="00B97418" w:rsidRDefault="00B97418" w:rsidP="00DA7B52">
      <w:pPr>
        <w:tabs>
          <w:tab w:val="left" w:pos="1843"/>
        </w:tabs>
        <w:spacing w:before="40" w:line="240" w:lineRule="auto"/>
      </w:pPr>
      <w:r>
        <w:t>Glostrup Boligselskab:</w:t>
      </w:r>
    </w:p>
    <w:p w14:paraId="56AA10F5" w14:textId="77777777" w:rsidR="00B97418" w:rsidRDefault="00B97418" w:rsidP="00DA7B52">
      <w:pPr>
        <w:tabs>
          <w:tab w:val="left" w:pos="1843"/>
        </w:tabs>
        <w:spacing w:before="40" w:line="240" w:lineRule="auto"/>
      </w:pPr>
      <w:r>
        <w:t>Kurt Arve Jensen, Næstformand</w:t>
      </w:r>
    </w:p>
    <w:p w14:paraId="24994FA7" w14:textId="70A338BB" w:rsidR="00B97418" w:rsidRDefault="00B97418" w:rsidP="00DA7B52">
      <w:pPr>
        <w:tabs>
          <w:tab w:val="left" w:pos="1843"/>
        </w:tabs>
        <w:spacing w:before="40" w:line="240" w:lineRule="auto"/>
      </w:pPr>
      <w:r>
        <w:t>Johnny Pe</w:t>
      </w:r>
      <w:r w:rsidR="005265FB">
        <w:t>t</w:t>
      </w:r>
      <w:r>
        <w:t>ersen, direktør</w:t>
      </w:r>
    </w:p>
    <w:p w14:paraId="40C44F27" w14:textId="12528DD4" w:rsidR="003D729C" w:rsidRDefault="003D729C" w:rsidP="00DA7B52">
      <w:pPr>
        <w:tabs>
          <w:tab w:val="left" w:pos="1843"/>
        </w:tabs>
        <w:spacing w:before="40" w:line="240" w:lineRule="auto"/>
      </w:pPr>
      <w:r>
        <w:t>Per Dalhammer, driftschef</w:t>
      </w:r>
    </w:p>
    <w:p w14:paraId="6999C457" w14:textId="77777777" w:rsidR="00B97418" w:rsidRDefault="00B97418" w:rsidP="00DA7B52">
      <w:pPr>
        <w:tabs>
          <w:tab w:val="left" w:pos="1843"/>
        </w:tabs>
        <w:spacing w:before="40" w:line="240" w:lineRule="auto"/>
      </w:pPr>
    </w:p>
    <w:p w14:paraId="7F02791E" w14:textId="77777777" w:rsidR="00B97418" w:rsidRDefault="00B97418" w:rsidP="00DA7B52">
      <w:pPr>
        <w:tabs>
          <w:tab w:val="left" w:pos="1843"/>
        </w:tabs>
        <w:spacing w:before="40" w:line="240" w:lineRule="auto"/>
      </w:pPr>
      <w:r>
        <w:t xml:space="preserve">Glostrup Kommune: </w:t>
      </w:r>
    </w:p>
    <w:p w14:paraId="4989BB51" w14:textId="77777777" w:rsidR="00B97418" w:rsidRDefault="00B97418" w:rsidP="00DA7B52">
      <w:pPr>
        <w:tabs>
          <w:tab w:val="left" w:pos="1843"/>
        </w:tabs>
        <w:spacing w:before="40" w:line="240" w:lineRule="auto"/>
      </w:pPr>
      <w:r>
        <w:t>Martin Roed, direktør</w:t>
      </w:r>
    </w:p>
    <w:p w14:paraId="4E5075F8" w14:textId="20B2A9A0" w:rsidR="000A516B" w:rsidRPr="005D7D49" w:rsidRDefault="00B97418" w:rsidP="00DA7B52">
      <w:pPr>
        <w:tabs>
          <w:tab w:val="left" w:pos="1843"/>
        </w:tabs>
        <w:spacing w:before="40" w:line="240" w:lineRule="auto"/>
      </w:pPr>
      <w:r>
        <w:t>Ole Rønsholdt, chefkonsulent</w:t>
      </w:r>
      <w:r w:rsidR="0051785B" w:rsidRPr="005D7D49">
        <w:tab/>
      </w:r>
    </w:p>
    <w:p w14:paraId="6E8592FA" w14:textId="1FD9A7FA" w:rsidR="005E51AB" w:rsidRDefault="005E51AB" w:rsidP="00DA7B52">
      <w:pPr>
        <w:tabs>
          <w:tab w:val="left" w:pos="1843"/>
        </w:tabs>
        <w:spacing w:before="40" w:line="240" w:lineRule="auto"/>
      </w:pPr>
    </w:p>
    <w:p w14:paraId="7C0DE879" w14:textId="77777777" w:rsidR="005265FB" w:rsidRDefault="005265FB" w:rsidP="00DA7B52">
      <w:pPr>
        <w:tabs>
          <w:tab w:val="left" w:pos="1843"/>
        </w:tabs>
        <w:spacing w:before="4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73"/>
        <w:gridCol w:w="5103"/>
        <w:gridCol w:w="997"/>
      </w:tblGrid>
      <w:tr w:rsidR="00033DB8" w:rsidRPr="00972278" w14:paraId="53A59A90" w14:textId="77777777" w:rsidTr="0072218D">
        <w:trPr>
          <w:cantSplit/>
          <w:trHeight w:val="887"/>
          <w:tblHeader/>
        </w:trPr>
        <w:tc>
          <w:tcPr>
            <w:tcW w:w="4673" w:type="dxa"/>
            <w:shd w:val="clear" w:color="auto" w:fill="687892"/>
            <w:vAlign w:val="center"/>
          </w:tcPr>
          <w:p w14:paraId="3BAECB6C" w14:textId="77777777" w:rsidR="00033DB8" w:rsidRPr="00972278" w:rsidRDefault="002910F3" w:rsidP="00FB1316">
            <w:pPr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</w:rPr>
              <w:t>E</w:t>
            </w:r>
            <w:r w:rsidR="00033DB8" w:rsidRPr="00972278">
              <w:rPr>
                <w:rFonts w:asciiTheme="minorHAnsi" w:hAnsiTheme="minorHAnsi" w:cstheme="minorHAnsi"/>
                <w:b/>
                <w:color w:val="FFFFFF"/>
                <w:sz w:val="24"/>
              </w:rPr>
              <w:t>mne</w:t>
            </w:r>
          </w:p>
        </w:tc>
        <w:tc>
          <w:tcPr>
            <w:tcW w:w="5103" w:type="dxa"/>
            <w:shd w:val="clear" w:color="auto" w:fill="687892"/>
            <w:vAlign w:val="center"/>
          </w:tcPr>
          <w:p w14:paraId="3BBEB50B" w14:textId="77777777" w:rsidR="00033DB8" w:rsidRPr="00972278" w:rsidRDefault="00033DB8" w:rsidP="00FB1316">
            <w:pPr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972278">
              <w:rPr>
                <w:rFonts w:asciiTheme="minorHAnsi" w:hAnsiTheme="minorHAnsi" w:cstheme="minorHAnsi"/>
                <w:b/>
                <w:color w:val="FFFFFF"/>
                <w:sz w:val="24"/>
              </w:rPr>
              <w:t>Beslutning/konklusion</w:t>
            </w:r>
          </w:p>
        </w:tc>
        <w:tc>
          <w:tcPr>
            <w:tcW w:w="997" w:type="dxa"/>
            <w:shd w:val="clear" w:color="auto" w:fill="687892"/>
            <w:vAlign w:val="center"/>
          </w:tcPr>
          <w:p w14:paraId="1E34336D" w14:textId="77777777" w:rsidR="00033DB8" w:rsidRPr="00972278" w:rsidRDefault="00033DB8" w:rsidP="00FB131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972278">
              <w:rPr>
                <w:rFonts w:asciiTheme="minorHAnsi" w:hAnsiTheme="minorHAnsi" w:cstheme="minorHAnsi"/>
                <w:b/>
                <w:color w:val="FFFFFF"/>
                <w:sz w:val="24"/>
              </w:rPr>
              <w:t>Ejer</w:t>
            </w:r>
          </w:p>
        </w:tc>
      </w:tr>
      <w:tr w:rsidR="00FC6159" w:rsidRPr="00972278" w14:paraId="1CC70CF5" w14:textId="77777777" w:rsidTr="0072218D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2817AE7" w14:textId="74A34ECA" w:rsidR="00FC6159" w:rsidRDefault="005265FB" w:rsidP="008C2F34">
            <w:pPr>
              <w:rPr>
                <w:rFonts w:eastAsia="Times New Roman"/>
                <w:color w:val="000000"/>
              </w:rPr>
            </w:pPr>
            <w:bookmarkStart w:id="0" w:name="_Hlk55378772"/>
            <w:r>
              <w:rPr>
                <w:rFonts w:eastAsia="Times New Roman"/>
                <w:color w:val="000000"/>
              </w:rPr>
              <w:t>Gennemgang af dokumentationspakken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5B3EABD" w14:textId="77777777" w:rsidR="00AB62BA" w:rsidRDefault="00E240CF" w:rsidP="006A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Styringsrapporter for boligorganisationen og de afdelinger, der har særskilte udfordringer blev gennemgået. </w:t>
            </w:r>
          </w:p>
          <w:p w14:paraId="1C0469E2" w14:textId="77777777" w:rsidR="00E240CF" w:rsidRDefault="00E240CF" w:rsidP="006A51DF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Boligorganisationen: </w:t>
            </w:r>
          </w:p>
          <w:p w14:paraId="70913D94" w14:textId="77777777" w:rsidR="00E240CF" w:rsidRDefault="00E240CF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Kommunens afstandskrav i affaldsplanen giver praktiske udfordringer ved etagebebyggelser</w:t>
            </w:r>
          </w:p>
          <w:p w14:paraId="6AD0EEA7" w14:textId="77777777" w:rsidR="00E240CF" w:rsidRDefault="00E240CF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Effektivitetsmålingerne viser problemer ved ungdomsboligerne og afd. Stenager</w:t>
            </w:r>
          </w:p>
          <w:p w14:paraId="478C4BC0" w14:textId="77777777" w:rsidR="00E240CF" w:rsidRDefault="00E240CF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Regnskabsnøgletallene </w:t>
            </w:r>
            <w:r w:rsidR="0042311F">
              <w:rPr>
                <w:rFonts w:asciiTheme="minorHAnsi" w:hAnsiTheme="minorHAnsi" w:cstheme="minorHAnsi"/>
              </w:rPr>
              <w:t>overholder benchmark på nær dispositionsfonden, der ligger lidt under</w:t>
            </w:r>
          </w:p>
          <w:p w14:paraId="7CF75A42" w14:textId="77777777" w:rsidR="0042311F" w:rsidRDefault="0042311F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kommunal anvisning er opgjort til 5,3%</w:t>
            </w:r>
          </w:p>
          <w:p w14:paraId="4E6B8808" w14:textId="77777777" w:rsidR="0042311F" w:rsidRDefault="0042311F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Sager ved beboerklagenævnet giver ikke anledning til bemærkninger</w:t>
            </w:r>
          </w:p>
          <w:p w14:paraId="6CD7E3D9" w14:textId="77777777" w:rsidR="0042311F" w:rsidRDefault="0042311F" w:rsidP="00D308B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Afd. 1: Ndr. Ringvej/</w:t>
            </w:r>
            <w:proofErr w:type="spellStart"/>
            <w:r>
              <w:rPr>
                <w:rFonts w:asciiTheme="minorHAnsi" w:hAnsiTheme="minorHAnsi" w:cstheme="minorHAnsi"/>
                <w:u w:val="single"/>
              </w:rPr>
              <w:t>Vestervej</w:t>
            </w:r>
            <w:proofErr w:type="spellEnd"/>
          </w:p>
          <w:p w14:paraId="72FAA454" w14:textId="77777777" w:rsidR="0042311F" w:rsidRDefault="0042311F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Forestående helhedsplan pga. bygningsmæssige forhold</w:t>
            </w:r>
          </w:p>
          <w:p w14:paraId="40E2EE8C" w14:textId="77777777" w:rsidR="0042311F" w:rsidRDefault="00D308BE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Ligger lavt mht. opsparede henlæggelser til vedligeholdelse</w:t>
            </w:r>
          </w:p>
          <w:p w14:paraId="490B0BCB" w14:textId="77777777" w:rsidR="00D308BE" w:rsidRDefault="00D308BE" w:rsidP="00D308B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lastRenderedPageBreak/>
              <w:t>Afd. 29: Stenager</w:t>
            </w:r>
          </w:p>
          <w:p w14:paraId="01B4A685" w14:textId="01DF7506" w:rsidR="00D308BE" w:rsidRDefault="00D308BE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Utætte trappetårne og træk under gulve </w:t>
            </w:r>
          </w:p>
          <w:p w14:paraId="4F4C099F" w14:textId="331A1FA5" w:rsidR="00D308BE" w:rsidRDefault="00D308BE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Ligger lavt mht. opsparede henlæggelser til vedligeholdelse</w:t>
            </w:r>
          </w:p>
          <w:p w14:paraId="5F959596" w14:textId="2255A5C5" w:rsidR="003D729C" w:rsidRDefault="003D729C" w:rsidP="003D729C">
            <w:pPr>
              <w:rPr>
                <w:rFonts w:asciiTheme="minorHAnsi" w:hAnsiTheme="minorHAnsi" w:cstheme="minorHAnsi"/>
                <w:u w:val="single"/>
              </w:rPr>
            </w:pPr>
            <w:r w:rsidRPr="003D729C">
              <w:rPr>
                <w:rFonts w:asciiTheme="minorHAnsi" w:hAnsiTheme="minorHAnsi" w:cstheme="minorHAnsi"/>
                <w:u w:val="single"/>
              </w:rPr>
              <w:t>Afd. 30: Granskoven</w:t>
            </w:r>
          </w:p>
          <w:p w14:paraId="3E735EB2" w14:textId="40B7DA84" w:rsidR="003D729C" w:rsidRPr="003D729C" w:rsidRDefault="003D729C" w:rsidP="00D308BE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3D729C">
              <w:rPr>
                <w:rFonts w:asciiTheme="minorHAnsi" w:hAnsiTheme="minorHAnsi" w:cstheme="minorHAnsi"/>
              </w:rPr>
              <w:t>Kommende helhedsplan pga. bygningsmæssige forhold</w:t>
            </w:r>
          </w:p>
          <w:p w14:paraId="448C2935" w14:textId="01809F7E" w:rsidR="00D308BE" w:rsidRDefault="00D308BE" w:rsidP="00D308B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Afd. 31: </w:t>
            </w:r>
            <w:proofErr w:type="spellStart"/>
            <w:r>
              <w:rPr>
                <w:rFonts w:asciiTheme="minorHAnsi" w:hAnsiTheme="minorHAnsi" w:cstheme="minorHAnsi"/>
                <w:u w:val="single"/>
              </w:rPr>
              <w:t>Gadager</w:t>
            </w:r>
            <w:proofErr w:type="spellEnd"/>
          </w:p>
          <w:p w14:paraId="6F33B5C6" w14:textId="77777777" w:rsidR="00D308BE" w:rsidRDefault="00D308BE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Varmesystemet er underdimensioneret</w:t>
            </w:r>
          </w:p>
          <w:p w14:paraId="1A169770" w14:textId="77777777" w:rsidR="00D308BE" w:rsidRDefault="00D308BE" w:rsidP="00D308B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Afd. 32: Lindeskoven</w:t>
            </w:r>
          </w:p>
          <w:p w14:paraId="001E20E8" w14:textId="77777777" w:rsidR="00D308BE" w:rsidRDefault="00D308BE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Voldgiftssag vedr. facaderenovering forligt</w:t>
            </w:r>
          </w:p>
          <w:p w14:paraId="46BE7615" w14:textId="77777777" w:rsidR="00D308BE" w:rsidRDefault="006F4B83" w:rsidP="00D308BE">
            <w:pPr>
              <w:rPr>
                <w:rFonts w:asciiTheme="minorHAnsi" w:hAnsiTheme="minorHAnsi" w:cstheme="minorHAnsi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u w:val="single"/>
              </w:rPr>
              <w:t>Afd</w:t>
            </w:r>
            <w:proofErr w:type="spellEnd"/>
            <w:r>
              <w:rPr>
                <w:rFonts w:asciiTheme="minorHAnsi" w:hAnsiTheme="minorHAnsi" w:cstheme="minorHAnsi"/>
                <w:u w:val="single"/>
              </w:rPr>
              <w:t xml:space="preserve"> 50: Ungdomsboligerne</w:t>
            </w:r>
          </w:p>
          <w:p w14:paraId="56A1BB4F" w14:textId="77777777" w:rsidR="006F4B83" w:rsidRDefault="006F4B83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Bygningen er utidssvarende</w:t>
            </w:r>
          </w:p>
          <w:p w14:paraId="0C792799" w14:textId="77777777" w:rsidR="006F4B83" w:rsidRDefault="006F4B83" w:rsidP="006F4B83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Ligger lavt mht. opsparede henlæggelser til vedligeholdelse</w:t>
            </w:r>
          </w:p>
          <w:p w14:paraId="40030FE5" w14:textId="77777777" w:rsidR="006F4B83" w:rsidRDefault="006F4B83" w:rsidP="006F4B83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Afd. 33: Birke-/Bøgeskoven</w:t>
            </w:r>
          </w:p>
          <w:p w14:paraId="13CD7DD8" w14:textId="77777777" w:rsidR="006F4B83" w:rsidRDefault="006F4B83" w:rsidP="006F4B83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Helhedsplan pågår</w:t>
            </w:r>
          </w:p>
          <w:p w14:paraId="359FC216" w14:textId="77777777" w:rsidR="006F4B83" w:rsidRDefault="006F4B83" w:rsidP="006F4B83">
            <w:pPr>
              <w:rPr>
                <w:rFonts w:asciiTheme="minorHAnsi" w:hAnsiTheme="minorHAnsi" w:cstheme="minorHAnsi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u w:val="single"/>
              </w:rPr>
              <w:t>Afd</w:t>
            </w:r>
            <w:proofErr w:type="spellEnd"/>
            <w:r>
              <w:rPr>
                <w:rFonts w:asciiTheme="minorHAnsi" w:hAnsiTheme="minorHAnsi" w:cstheme="minorHAnsi"/>
                <w:u w:val="single"/>
              </w:rPr>
              <w:t>: 37: Egeskoven</w:t>
            </w:r>
          </w:p>
          <w:p w14:paraId="57121633" w14:textId="77777777" w:rsidR="006F4B83" w:rsidRDefault="006F4B83" w:rsidP="006F4B83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Helhedsplan pågår</w:t>
            </w:r>
          </w:p>
          <w:p w14:paraId="6C54F656" w14:textId="31FB2E71" w:rsidR="006F4B83" w:rsidRPr="006F4B83" w:rsidRDefault="006F4B83" w:rsidP="006F4B83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Nye udfordringer vedr. slagger under gulve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C5A" w14:textId="4EDEC0B7" w:rsidR="00FC6159" w:rsidRDefault="005265FB" w:rsidP="008C2F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GK</w:t>
            </w:r>
          </w:p>
        </w:tc>
      </w:tr>
      <w:tr w:rsidR="00060040" w:rsidRPr="00972278" w14:paraId="7B87226D" w14:textId="77777777" w:rsidTr="0072218D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7B53869" w14:textId="39BAD974" w:rsidR="00060040" w:rsidRDefault="005265FB" w:rsidP="008C2F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Årsregnskab 2021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FDBC379" w14:textId="77777777" w:rsidR="00060040" w:rsidRDefault="006F4B83" w:rsidP="006F4B83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F4B83">
              <w:rPr>
                <w:rFonts w:asciiTheme="minorHAnsi" w:hAnsiTheme="minorHAnsi" w:cstheme="minorHAnsi"/>
              </w:rPr>
              <w:t>Revisionspåtegnet uden forbehold</w:t>
            </w:r>
          </w:p>
          <w:p w14:paraId="1E41C048" w14:textId="1B9C12FC" w:rsidR="006F4B83" w:rsidRPr="006F4B83" w:rsidRDefault="006F4B83" w:rsidP="006F4B83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Tilfredsstillende opfølgning og løsning på </w:t>
            </w:r>
            <w:r w:rsidR="00B80208">
              <w:rPr>
                <w:rFonts w:asciiTheme="minorHAnsi" w:hAnsiTheme="minorHAnsi" w:cstheme="minorHAnsi"/>
              </w:rPr>
              <w:t>den fejlagtige behandling af råderetssager fra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D1B" w14:textId="2C1F5E0A" w:rsidR="00060040" w:rsidRDefault="005265FB" w:rsidP="008C2F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0737CF" w:rsidRPr="00972278" w14:paraId="4B781678" w14:textId="77777777" w:rsidTr="0072218D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86FFE6" w14:textId="12DD58A8" w:rsidR="000737CF" w:rsidRDefault="005265FB" w:rsidP="008C2F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Årsberetning</w:t>
            </w:r>
            <w:r w:rsidR="003D729C">
              <w:rPr>
                <w:rFonts w:eastAsia="Times New Roman"/>
                <w:color w:val="000000"/>
              </w:rPr>
              <w:t xml:space="preserve"> og fokusområder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B066A2" w14:textId="77777777" w:rsidR="000737CF" w:rsidRDefault="00B80208" w:rsidP="006A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Årsberetning 2021-22 blev gennemgået </w:t>
            </w:r>
          </w:p>
          <w:p w14:paraId="5139C41D" w14:textId="77777777" w:rsidR="003D729C" w:rsidRDefault="003D729C" w:rsidP="006A51DF">
            <w:pPr>
              <w:rPr>
                <w:rFonts w:asciiTheme="minorHAnsi" w:hAnsiTheme="minorHAnsi" w:cstheme="minorHAnsi"/>
              </w:rPr>
            </w:pPr>
          </w:p>
          <w:p w14:paraId="5552D625" w14:textId="77777777" w:rsidR="003D729C" w:rsidRDefault="003D729C" w:rsidP="006A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Fokusområder: </w:t>
            </w:r>
          </w:p>
          <w:p w14:paraId="53EBED3A" w14:textId="77777777" w:rsidR="003D729C" w:rsidRDefault="003D729C" w:rsidP="003D729C">
            <w:pPr>
              <w:pStyle w:val="Listeafsni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Bæredygtighed</w:t>
            </w:r>
          </w:p>
          <w:p w14:paraId="6260A166" w14:textId="77777777" w:rsidR="003D729C" w:rsidRDefault="003D729C" w:rsidP="003D729C">
            <w:pPr>
              <w:pStyle w:val="Listeafsni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Ny bestyrelse og formandskab </w:t>
            </w:r>
          </w:p>
          <w:p w14:paraId="1CB216A9" w14:textId="77777777" w:rsidR="003D729C" w:rsidRDefault="003D729C" w:rsidP="003D729C">
            <w:pPr>
              <w:pStyle w:val="Listeafsni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Indkøbsområdet</w:t>
            </w:r>
          </w:p>
          <w:p w14:paraId="47820814" w14:textId="77777777" w:rsidR="003D729C" w:rsidRDefault="003D729C" w:rsidP="003D729C">
            <w:pPr>
              <w:pStyle w:val="Listeafsni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Idé og inspirationskatalog næsten i mål</w:t>
            </w:r>
          </w:p>
          <w:p w14:paraId="11141451" w14:textId="4BCC4E72" w:rsidR="003D729C" w:rsidRPr="003D729C" w:rsidRDefault="003D729C" w:rsidP="003D729C">
            <w:pPr>
              <w:pStyle w:val="Listeafsni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Indsats mod ensomhed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158" w14:textId="3B8CA16B" w:rsidR="000737CF" w:rsidRDefault="005265FB" w:rsidP="008C2F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DA7829" w:rsidRPr="00972278" w14:paraId="34D075D2" w14:textId="77777777" w:rsidTr="0014422F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4CC259" w14:textId="7AC84123" w:rsidR="00DA7829" w:rsidRPr="00B51DEB" w:rsidRDefault="00B97418" w:rsidP="002F1731">
            <w:pPr>
              <w:rPr>
                <w:color w:val="000000"/>
              </w:rPr>
            </w:pPr>
            <w:r>
              <w:rPr>
                <w:color w:val="000000"/>
              </w:rPr>
              <w:t>Mulighed for nye almene projekter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20FFF5E" w14:textId="6A34A01F" w:rsidR="00DA7829" w:rsidRDefault="00C55347" w:rsidP="001442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Bymidteplanen og muligheder for nye almene projekter blev drøftet.</w:t>
            </w:r>
          </w:p>
          <w:p w14:paraId="2A6F1CB3" w14:textId="77777777" w:rsidR="00C55347" w:rsidRDefault="00C55347" w:rsidP="0014422F">
            <w:pPr>
              <w:rPr>
                <w:rFonts w:asciiTheme="minorHAnsi" w:hAnsiTheme="minorHAnsi" w:cstheme="minorHAnsi"/>
              </w:rPr>
            </w:pPr>
          </w:p>
          <w:p w14:paraId="64A61C32" w14:textId="77777777" w:rsidR="00B80208" w:rsidRDefault="00B80208" w:rsidP="0014422F">
            <w:pPr>
              <w:rPr>
                <w:rFonts w:asciiTheme="minorHAnsi" w:hAnsiTheme="minorHAnsi" w:cstheme="minorHAnsi"/>
              </w:rPr>
            </w:pPr>
          </w:p>
          <w:p w14:paraId="3DFC0236" w14:textId="77777777" w:rsidR="00B80208" w:rsidRDefault="00B80208" w:rsidP="0014422F">
            <w:pPr>
              <w:rPr>
                <w:rFonts w:asciiTheme="minorHAnsi" w:hAnsiTheme="minorHAnsi" w:cstheme="minorHAnsi"/>
              </w:rPr>
            </w:pPr>
          </w:p>
          <w:p w14:paraId="3007FE29" w14:textId="77777777" w:rsidR="00B80208" w:rsidRDefault="00B80208" w:rsidP="0014422F">
            <w:pPr>
              <w:rPr>
                <w:rFonts w:asciiTheme="minorHAnsi" w:hAnsiTheme="minorHAnsi" w:cstheme="minorHAnsi"/>
              </w:rPr>
            </w:pPr>
          </w:p>
          <w:p w14:paraId="562BAA5E" w14:textId="77777777" w:rsidR="00B80208" w:rsidRDefault="00B80208" w:rsidP="0014422F">
            <w:pPr>
              <w:rPr>
                <w:rFonts w:asciiTheme="minorHAnsi" w:hAnsiTheme="minorHAnsi" w:cstheme="minorHAnsi"/>
              </w:rPr>
            </w:pPr>
          </w:p>
          <w:p w14:paraId="01A90218" w14:textId="77777777" w:rsidR="00B80208" w:rsidRDefault="00B80208" w:rsidP="0014422F">
            <w:pPr>
              <w:rPr>
                <w:rFonts w:asciiTheme="minorHAnsi" w:hAnsiTheme="minorHAnsi" w:cstheme="minorHAnsi"/>
              </w:rPr>
            </w:pPr>
          </w:p>
          <w:p w14:paraId="7FC8A05A" w14:textId="483A5A5A" w:rsidR="00B80208" w:rsidRPr="006A51DF" w:rsidRDefault="00B80208" w:rsidP="001442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9C99" w14:textId="37354BB3" w:rsidR="00DA7829" w:rsidRDefault="00B97418" w:rsidP="001442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GB</w:t>
            </w:r>
          </w:p>
        </w:tc>
      </w:tr>
      <w:bookmarkEnd w:id="0"/>
      <w:tr w:rsidR="008661F7" w:rsidRPr="00972278" w14:paraId="575121ED" w14:textId="77777777" w:rsidTr="0072218D">
        <w:trPr>
          <w:cantSplit/>
          <w:trHeight w:val="5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69C4C7F" w14:textId="6826FE5C" w:rsidR="008661F7" w:rsidRDefault="008661F7" w:rsidP="008661F7">
            <w:pPr>
              <w:ind w:left="275" w:hanging="2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Evt.</w:t>
            </w:r>
          </w:p>
          <w:p w14:paraId="363FC013" w14:textId="1FFFF893" w:rsidR="008661F7" w:rsidRDefault="008661F7" w:rsidP="008661F7">
            <w:pPr>
              <w:ind w:left="275" w:hanging="275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6B86D59" w14:textId="2DC1E64B" w:rsidR="008661F7" w:rsidRPr="00C55347" w:rsidRDefault="008661F7" w:rsidP="008661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E02" w14:textId="644401A5" w:rsidR="008661F7" w:rsidRDefault="008661F7" w:rsidP="00866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2F4579" w14:textId="09A75202" w:rsidR="001D71AF" w:rsidRDefault="001D71AF" w:rsidP="00033DB8">
      <w:pPr>
        <w:rPr>
          <w:rFonts w:asciiTheme="minorHAnsi" w:hAnsiTheme="minorHAnsi" w:cstheme="minorHAnsi"/>
          <w:b/>
        </w:rPr>
      </w:pPr>
    </w:p>
    <w:p w14:paraId="240B7CC4" w14:textId="77777777" w:rsidR="00542B26" w:rsidRDefault="00542B26" w:rsidP="00033DB8">
      <w:pPr>
        <w:rPr>
          <w:rFonts w:asciiTheme="minorHAnsi" w:hAnsiTheme="minorHAnsi" w:cstheme="minorHAnsi"/>
          <w:b/>
        </w:rPr>
      </w:pPr>
    </w:p>
    <w:sectPr w:rsidR="00542B26" w:rsidSect="002910F3">
      <w:footerReference w:type="default" r:id="rId8"/>
      <w:headerReference w:type="first" r:id="rId9"/>
      <w:footerReference w:type="first" r:id="rId10"/>
      <w:type w:val="continuous"/>
      <w:pgSz w:w="11906" w:h="16838" w:code="9"/>
      <w:pgMar w:top="2835" w:right="3459" w:bottom="1135" w:left="567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25CB" w14:textId="77777777" w:rsidR="005203AA" w:rsidRDefault="005203AA" w:rsidP="00291C7F">
      <w:pPr>
        <w:spacing w:line="240" w:lineRule="auto"/>
      </w:pPr>
      <w:r>
        <w:separator/>
      </w:r>
    </w:p>
    <w:p w14:paraId="01298D74" w14:textId="77777777" w:rsidR="005203AA" w:rsidRDefault="005203AA"/>
    <w:p w14:paraId="3224512A" w14:textId="77777777" w:rsidR="005203AA" w:rsidRDefault="005203AA"/>
  </w:endnote>
  <w:endnote w:type="continuationSeparator" w:id="0">
    <w:p w14:paraId="659D08B6" w14:textId="77777777" w:rsidR="005203AA" w:rsidRDefault="005203AA" w:rsidP="00291C7F">
      <w:pPr>
        <w:spacing w:line="240" w:lineRule="auto"/>
      </w:pPr>
      <w:r>
        <w:continuationSeparator/>
      </w:r>
    </w:p>
    <w:p w14:paraId="546417C4" w14:textId="77777777" w:rsidR="005203AA" w:rsidRDefault="005203AA"/>
    <w:p w14:paraId="1EF09864" w14:textId="77777777" w:rsidR="005203AA" w:rsidRDefault="00520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846" w:tblpY="15537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947464" w:rsidRPr="004F4142" w14:paraId="03530D6B" w14:textId="77777777" w:rsidTr="00D43D94">
      <w:trPr>
        <w:trHeight w:hRule="exact" w:val="567"/>
      </w:trPr>
      <w:tc>
        <w:tcPr>
          <w:tcW w:w="21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0E7A426D" w14:textId="77777777" w:rsidR="00947464" w:rsidRPr="004F4142" w:rsidRDefault="00947464" w:rsidP="00BD08AE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4F4142">
            <w:t xml:space="preserve"> </w:t>
          </w:r>
          <w:r>
            <w:t xml:space="preserve"> </w:t>
          </w:r>
        </w:p>
      </w:tc>
    </w:tr>
  </w:tbl>
  <w:p w14:paraId="24366FBB" w14:textId="77777777" w:rsidR="00947464" w:rsidRDefault="00947464" w:rsidP="00B92792">
    <w:pPr>
      <w:pStyle w:val="Sidefod"/>
      <w:jc w:val="left"/>
    </w:pPr>
  </w:p>
  <w:p w14:paraId="576912B4" w14:textId="77777777" w:rsidR="00947464" w:rsidRDefault="009474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846" w:tblpY="15537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947464" w:rsidRPr="004F4142" w14:paraId="2C610933" w14:textId="77777777" w:rsidTr="00D43D94">
      <w:trPr>
        <w:trHeight w:hRule="exact" w:val="567"/>
      </w:trPr>
      <w:tc>
        <w:tcPr>
          <w:tcW w:w="21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21113668" w14:textId="348C5740" w:rsidR="00947464" w:rsidRPr="004F4142" w:rsidRDefault="00947464" w:rsidP="00D43D94">
          <w:pPr>
            <w:jc w:val="right"/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C55347">
            <w:rPr>
              <w:noProof/>
            </w:rPr>
            <w:instrText>3</w:instrText>
          </w:r>
          <w:r>
            <w:rPr>
              <w:noProof/>
            </w:rPr>
            <w:fldChar w:fldCharType="end"/>
          </w:r>
          <w:r>
            <w:instrText xml:space="preserve"> = 1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55347">
            <w:rPr>
              <w:noProof/>
            </w:rPr>
            <w:instrText>1</w:instrText>
          </w:r>
          <w:r>
            <w:fldChar w:fldCharType="end"/>
          </w:r>
          <w:r>
            <w:instrText xml:space="preserve"> af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C55347">
            <w:rPr>
              <w:noProof/>
            </w:rPr>
            <w:instrText>3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C55347">
            <w:rPr>
              <w:noProof/>
            </w:rPr>
            <w:t>1 af 3</w:t>
          </w:r>
          <w:r>
            <w:fldChar w:fldCharType="end"/>
          </w:r>
        </w:p>
      </w:tc>
    </w:tr>
  </w:tbl>
  <w:p w14:paraId="21AAC611" w14:textId="77777777" w:rsidR="00947464" w:rsidRDefault="00947464" w:rsidP="00B92792">
    <w:pPr>
      <w:pStyle w:val="Sidefod"/>
      <w:jc w:val="left"/>
    </w:pPr>
  </w:p>
  <w:p w14:paraId="2F7D3A2A" w14:textId="77777777" w:rsidR="00947464" w:rsidRDefault="009474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2587" w14:textId="77777777" w:rsidR="005203AA" w:rsidRDefault="005203AA" w:rsidP="00291C7F">
      <w:pPr>
        <w:spacing w:line="240" w:lineRule="auto"/>
      </w:pPr>
      <w:r>
        <w:separator/>
      </w:r>
    </w:p>
    <w:p w14:paraId="3FE08522" w14:textId="77777777" w:rsidR="005203AA" w:rsidRDefault="005203AA"/>
    <w:p w14:paraId="23604212" w14:textId="77777777" w:rsidR="005203AA" w:rsidRDefault="005203AA"/>
  </w:footnote>
  <w:footnote w:type="continuationSeparator" w:id="0">
    <w:p w14:paraId="4E7346FC" w14:textId="77777777" w:rsidR="005203AA" w:rsidRDefault="005203AA" w:rsidP="00291C7F">
      <w:pPr>
        <w:spacing w:line="240" w:lineRule="auto"/>
      </w:pPr>
      <w:r>
        <w:continuationSeparator/>
      </w:r>
    </w:p>
    <w:p w14:paraId="37772084" w14:textId="77777777" w:rsidR="005203AA" w:rsidRDefault="005203AA"/>
    <w:p w14:paraId="7027422A" w14:textId="77777777" w:rsidR="005203AA" w:rsidRDefault="00520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076F" w14:textId="77777777" w:rsidR="00947464" w:rsidRPr="003A6471" w:rsidRDefault="00947464" w:rsidP="00E77668">
    <w:pPr>
      <w:rPr>
        <w:sz w:val="28"/>
      </w:rPr>
    </w:pPr>
  </w:p>
  <w:p w14:paraId="16F2CF1F" w14:textId="77777777" w:rsidR="00947464" w:rsidRDefault="00947464" w:rsidP="00E77668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684EBFB" wp14:editId="745DE322">
          <wp:simplePos x="0" y="0"/>
          <wp:positionH relativeFrom="page">
            <wp:posOffset>5147945</wp:posOffset>
          </wp:positionH>
          <wp:positionV relativeFrom="page">
            <wp:posOffset>791845</wp:posOffset>
          </wp:positionV>
          <wp:extent cx="1800225" cy="381000"/>
          <wp:effectExtent l="0" t="0" r="9525" b="0"/>
          <wp:wrapNone/>
          <wp:docPr id="11" name="Bille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0088A9" w14:textId="77777777" w:rsidR="00947464" w:rsidRDefault="00947464" w:rsidP="00E77668"/>
  <w:p w14:paraId="3B87C8A3" w14:textId="77777777" w:rsidR="00947464" w:rsidRDefault="00947464" w:rsidP="00E77668"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0DF7F38" wp14:editId="29206887">
          <wp:simplePos x="0" y="0"/>
          <wp:positionH relativeFrom="page">
            <wp:posOffset>5147310</wp:posOffset>
          </wp:positionH>
          <wp:positionV relativeFrom="page">
            <wp:posOffset>791210</wp:posOffset>
          </wp:positionV>
          <wp:extent cx="394970" cy="380365"/>
          <wp:effectExtent l="0" t="0" r="0" b="635"/>
          <wp:wrapNone/>
          <wp:docPr id="12" name="Billed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022"/>
                  <a:stretch/>
                </pic:blipFill>
                <pic:spPr bwMode="auto">
                  <a:xfrm>
                    <a:off x="0" y="0"/>
                    <a:ext cx="394970" cy="380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328D7D3" w14:textId="77777777" w:rsidR="00947464" w:rsidRDefault="00947464" w:rsidP="00E77668"/>
  <w:p w14:paraId="30ECA5DA" w14:textId="77777777" w:rsidR="00947464" w:rsidRDefault="00947464" w:rsidP="00E77668"/>
  <w:p w14:paraId="01A35AC4" w14:textId="77777777" w:rsidR="00947464" w:rsidRDefault="00947464" w:rsidP="00E77668"/>
  <w:p w14:paraId="72DDB803" w14:textId="77777777" w:rsidR="00947464" w:rsidRDefault="00947464" w:rsidP="00E77668"/>
  <w:p w14:paraId="3EE94EBE" w14:textId="77777777" w:rsidR="00947464" w:rsidRDefault="00947464" w:rsidP="00E77668"/>
  <w:p w14:paraId="177E9396" w14:textId="77777777" w:rsidR="00947464" w:rsidRDefault="00947464" w:rsidP="00E77668"/>
  <w:p w14:paraId="6DF09CAF" w14:textId="77777777" w:rsidR="00947464" w:rsidRDefault="00947464" w:rsidP="00E776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AB2"/>
    <w:multiLevelType w:val="hybridMultilevel"/>
    <w:tmpl w:val="FDD22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48"/>
    <w:multiLevelType w:val="hybridMultilevel"/>
    <w:tmpl w:val="E74E1C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FF5"/>
    <w:multiLevelType w:val="hybridMultilevel"/>
    <w:tmpl w:val="63C057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8F9"/>
    <w:multiLevelType w:val="hybridMultilevel"/>
    <w:tmpl w:val="C71E6EC0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03F94"/>
    <w:multiLevelType w:val="hybridMultilevel"/>
    <w:tmpl w:val="A880CDB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A7795"/>
    <w:multiLevelType w:val="hybridMultilevel"/>
    <w:tmpl w:val="E6E45516"/>
    <w:lvl w:ilvl="0" w:tplc="96F231C0">
      <w:start w:val="2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4F84825"/>
    <w:multiLevelType w:val="hybridMultilevel"/>
    <w:tmpl w:val="F3849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71DAD"/>
    <w:multiLevelType w:val="hybridMultilevel"/>
    <w:tmpl w:val="0CD47466"/>
    <w:lvl w:ilvl="0" w:tplc="73C607C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5C3D5B"/>
    <w:multiLevelType w:val="hybridMultilevel"/>
    <w:tmpl w:val="863ADE88"/>
    <w:lvl w:ilvl="0" w:tplc="433474A6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FA71FD"/>
    <w:multiLevelType w:val="hybridMultilevel"/>
    <w:tmpl w:val="CC986F0A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9EC173B"/>
    <w:multiLevelType w:val="hybridMultilevel"/>
    <w:tmpl w:val="6FC07788"/>
    <w:lvl w:ilvl="0" w:tplc="A776C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430D"/>
    <w:multiLevelType w:val="hybridMultilevel"/>
    <w:tmpl w:val="09685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87406"/>
    <w:multiLevelType w:val="hybridMultilevel"/>
    <w:tmpl w:val="EE4A3F5A"/>
    <w:lvl w:ilvl="0" w:tplc="5CD030C8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91537E"/>
    <w:multiLevelType w:val="hybridMultilevel"/>
    <w:tmpl w:val="941A3F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030DB7"/>
    <w:multiLevelType w:val="hybridMultilevel"/>
    <w:tmpl w:val="1FDA4A7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43E8"/>
    <w:multiLevelType w:val="hybridMultilevel"/>
    <w:tmpl w:val="C3F2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3EB1"/>
    <w:multiLevelType w:val="hybridMultilevel"/>
    <w:tmpl w:val="D3CCDD9A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E738A"/>
    <w:multiLevelType w:val="hybridMultilevel"/>
    <w:tmpl w:val="6D607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F6F7E"/>
    <w:multiLevelType w:val="hybridMultilevel"/>
    <w:tmpl w:val="8FE0182C"/>
    <w:lvl w:ilvl="0" w:tplc="43C2F3D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9D4717"/>
    <w:multiLevelType w:val="hybridMultilevel"/>
    <w:tmpl w:val="45E2455A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34281"/>
    <w:multiLevelType w:val="hybridMultilevel"/>
    <w:tmpl w:val="08F6F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306F"/>
    <w:multiLevelType w:val="hybridMultilevel"/>
    <w:tmpl w:val="EC28643C"/>
    <w:lvl w:ilvl="0" w:tplc="E1181A3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A80C92"/>
    <w:multiLevelType w:val="hybridMultilevel"/>
    <w:tmpl w:val="C7BC2ED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764D8"/>
    <w:multiLevelType w:val="hybridMultilevel"/>
    <w:tmpl w:val="8496F26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01443"/>
    <w:multiLevelType w:val="hybridMultilevel"/>
    <w:tmpl w:val="D80CBDFE"/>
    <w:lvl w:ilvl="0" w:tplc="792E48C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7"/>
  </w:num>
  <w:num w:numId="5">
    <w:abstractNumId w:val="8"/>
  </w:num>
  <w:num w:numId="6">
    <w:abstractNumId w:val="5"/>
  </w:num>
  <w:num w:numId="7">
    <w:abstractNumId w:val="21"/>
  </w:num>
  <w:num w:numId="8">
    <w:abstractNumId w:val="18"/>
  </w:num>
  <w:num w:numId="9">
    <w:abstractNumId w:val="14"/>
  </w:num>
  <w:num w:numId="10">
    <w:abstractNumId w:val="19"/>
  </w:num>
  <w:num w:numId="11">
    <w:abstractNumId w:val="16"/>
  </w:num>
  <w:num w:numId="12">
    <w:abstractNumId w:val="23"/>
  </w:num>
  <w:num w:numId="13">
    <w:abstractNumId w:val="3"/>
  </w:num>
  <w:num w:numId="14">
    <w:abstractNumId w:val="10"/>
  </w:num>
  <w:num w:numId="15">
    <w:abstractNumId w:val="4"/>
  </w:num>
  <w:num w:numId="16">
    <w:abstractNumId w:val="1"/>
  </w:num>
  <w:num w:numId="17">
    <w:abstractNumId w:val="13"/>
  </w:num>
  <w:num w:numId="18">
    <w:abstractNumId w:val="15"/>
  </w:num>
  <w:num w:numId="19">
    <w:abstractNumId w:val="20"/>
  </w:num>
  <w:num w:numId="20">
    <w:abstractNumId w:val="6"/>
  </w:num>
  <w:num w:numId="21">
    <w:abstractNumId w:val="9"/>
  </w:num>
  <w:num w:numId="22">
    <w:abstractNumId w:val="0"/>
  </w:num>
  <w:num w:numId="23">
    <w:abstractNumId w:val="2"/>
  </w:num>
  <w:num w:numId="24">
    <w:abstractNumId w:val="11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DocCaseNo" w:val="15/2222"/>
    <w:docVar w:name="DocHeader" w:val="sdfgfgdg"/>
    <w:docVar w:name="DocumentCreated" w:val="DocumentCreated"/>
    <w:docVar w:name="I@WDataExtracted" w:val="True"/>
  </w:docVars>
  <w:rsids>
    <w:rsidRoot w:val="002E0071"/>
    <w:rsid w:val="00000134"/>
    <w:rsid w:val="00002E25"/>
    <w:rsid w:val="0000340A"/>
    <w:rsid w:val="00004AA3"/>
    <w:rsid w:val="00004BFC"/>
    <w:rsid w:val="0001354D"/>
    <w:rsid w:val="00013EA4"/>
    <w:rsid w:val="00013F91"/>
    <w:rsid w:val="00014751"/>
    <w:rsid w:val="000147CF"/>
    <w:rsid w:val="000149B2"/>
    <w:rsid w:val="00014A0A"/>
    <w:rsid w:val="00014A10"/>
    <w:rsid w:val="00017274"/>
    <w:rsid w:val="00022401"/>
    <w:rsid w:val="00023F51"/>
    <w:rsid w:val="0002552F"/>
    <w:rsid w:val="00025B9A"/>
    <w:rsid w:val="0002718E"/>
    <w:rsid w:val="0003313E"/>
    <w:rsid w:val="00033891"/>
    <w:rsid w:val="00033DB8"/>
    <w:rsid w:val="00034793"/>
    <w:rsid w:val="0003483C"/>
    <w:rsid w:val="00035465"/>
    <w:rsid w:val="000360BF"/>
    <w:rsid w:val="000428B2"/>
    <w:rsid w:val="00043ED0"/>
    <w:rsid w:val="000454BB"/>
    <w:rsid w:val="00046B8D"/>
    <w:rsid w:val="00047774"/>
    <w:rsid w:val="00053DF0"/>
    <w:rsid w:val="00055734"/>
    <w:rsid w:val="00055976"/>
    <w:rsid w:val="00055BB7"/>
    <w:rsid w:val="00056F34"/>
    <w:rsid w:val="00060040"/>
    <w:rsid w:val="000665A2"/>
    <w:rsid w:val="00066DFE"/>
    <w:rsid w:val="0007206B"/>
    <w:rsid w:val="000731FD"/>
    <w:rsid w:val="0007342A"/>
    <w:rsid w:val="000737CF"/>
    <w:rsid w:val="00073F5D"/>
    <w:rsid w:val="000815A6"/>
    <w:rsid w:val="00083C31"/>
    <w:rsid w:val="00084FB3"/>
    <w:rsid w:val="000869B5"/>
    <w:rsid w:val="000900FD"/>
    <w:rsid w:val="000913C7"/>
    <w:rsid w:val="0009151D"/>
    <w:rsid w:val="00094B58"/>
    <w:rsid w:val="00094BA6"/>
    <w:rsid w:val="000952FC"/>
    <w:rsid w:val="00096832"/>
    <w:rsid w:val="00097464"/>
    <w:rsid w:val="00097FC7"/>
    <w:rsid w:val="000A06BE"/>
    <w:rsid w:val="000A0A49"/>
    <w:rsid w:val="000A3E38"/>
    <w:rsid w:val="000A516B"/>
    <w:rsid w:val="000A6243"/>
    <w:rsid w:val="000A70AB"/>
    <w:rsid w:val="000A70B5"/>
    <w:rsid w:val="000B676E"/>
    <w:rsid w:val="000C565C"/>
    <w:rsid w:val="000C5D00"/>
    <w:rsid w:val="000C6CCE"/>
    <w:rsid w:val="000D0A4A"/>
    <w:rsid w:val="000D115A"/>
    <w:rsid w:val="000E3BFD"/>
    <w:rsid w:val="000E6A7E"/>
    <w:rsid w:val="000E6DB7"/>
    <w:rsid w:val="000F1D4D"/>
    <w:rsid w:val="000F1F37"/>
    <w:rsid w:val="000F2401"/>
    <w:rsid w:val="000F7E2B"/>
    <w:rsid w:val="0010069E"/>
    <w:rsid w:val="001018AE"/>
    <w:rsid w:val="001025F1"/>
    <w:rsid w:val="00103BA7"/>
    <w:rsid w:val="00104E70"/>
    <w:rsid w:val="00105AF0"/>
    <w:rsid w:val="0010631F"/>
    <w:rsid w:val="00111B40"/>
    <w:rsid w:val="00113721"/>
    <w:rsid w:val="001159D7"/>
    <w:rsid w:val="001220F7"/>
    <w:rsid w:val="00122947"/>
    <w:rsid w:val="00124864"/>
    <w:rsid w:val="001272FB"/>
    <w:rsid w:val="00127F2E"/>
    <w:rsid w:val="001305AE"/>
    <w:rsid w:val="00130B1A"/>
    <w:rsid w:val="00130DA6"/>
    <w:rsid w:val="00132880"/>
    <w:rsid w:val="001332C1"/>
    <w:rsid w:val="00134281"/>
    <w:rsid w:val="001367B9"/>
    <w:rsid w:val="00136DB2"/>
    <w:rsid w:val="0014359E"/>
    <w:rsid w:val="001467C7"/>
    <w:rsid w:val="00146A24"/>
    <w:rsid w:val="001501CC"/>
    <w:rsid w:val="001515A4"/>
    <w:rsid w:val="00152A0F"/>
    <w:rsid w:val="00154E30"/>
    <w:rsid w:val="001555DE"/>
    <w:rsid w:val="00162522"/>
    <w:rsid w:val="001650D6"/>
    <w:rsid w:val="00167646"/>
    <w:rsid w:val="00170F29"/>
    <w:rsid w:val="001725EA"/>
    <w:rsid w:val="0017561B"/>
    <w:rsid w:val="0017676F"/>
    <w:rsid w:val="0017683F"/>
    <w:rsid w:val="00176EA8"/>
    <w:rsid w:val="00177045"/>
    <w:rsid w:val="001838C8"/>
    <w:rsid w:val="00185F6C"/>
    <w:rsid w:val="00186DEF"/>
    <w:rsid w:val="00190020"/>
    <w:rsid w:val="00192BF6"/>
    <w:rsid w:val="00193770"/>
    <w:rsid w:val="001940DA"/>
    <w:rsid w:val="001944C7"/>
    <w:rsid w:val="0019483D"/>
    <w:rsid w:val="001952BE"/>
    <w:rsid w:val="001966F3"/>
    <w:rsid w:val="001976CF"/>
    <w:rsid w:val="00197BA9"/>
    <w:rsid w:val="001A1409"/>
    <w:rsid w:val="001A1EC5"/>
    <w:rsid w:val="001A7891"/>
    <w:rsid w:val="001B22FF"/>
    <w:rsid w:val="001B40E8"/>
    <w:rsid w:val="001B4AF5"/>
    <w:rsid w:val="001B6BDE"/>
    <w:rsid w:val="001C0E5D"/>
    <w:rsid w:val="001C1494"/>
    <w:rsid w:val="001C1B31"/>
    <w:rsid w:val="001C5C28"/>
    <w:rsid w:val="001C752F"/>
    <w:rsid w:val="001C7B7A"/>
    <w:rsid w:val="001D71AF"/>
    <w:rsid w:val="001D7444"/>
    <w:rsid w:val="001E05F3"/>
    <w:rsid w:val="001E24CE"/>
    <w:rsid w:val="001E33C4"/>
    <w:rsid w:val="001E3CEE"/>
    <w:rsid w:val="001E543E"/>
    <w:rsid w:val="001E60BF"/>
    <w:rsid w:val="001E7B43"/>
    <w:rsid w:val="001F0471"/>
    <w:rsid w:val="001F2CC6"/>
    <w:rsid w:val="001F6A20"/>
    <w:rsid w:val="001F75DD"/>
    <w:rsid w:val="0020019E"/>
    <w:rsid w:val="002038F3"/>
    <w:rsid w:val="00203B95"/>
    <w:rsid w:val="00205248"/>
    <w:rsid w:val="00207BD2"/>
    <w:rsid w:val="002120F2"/>
    <w:rsid w:val="00212E79"/>
    <w:rsid w:val="00213029"/>
    <w:rsid w:val="00214B59"/>
    <w:rsid w:val="00214D20"/>
    <w:rsid w:val="00216319"/>
    <w:rsid w:val="002174FE"/>
    <w:rsid w:val="00217506"/>
    <w:rsid w:val="00217E34"/>
    <w:rsid w:val="00223607"/>
    <w:rsid w:val="002251C7"/>
    <w:rsid w:val="00225576"/>
    <w:rsid w:val="00230F87"/>
    <w:rsid w:val="002354E3"/>
    <w:rsid w:val="00235E45"/>
    <w:rsid w:val="002371D8"/>
    <w:rsid w:val="002418FA"/>
    <w:rsid w:val="00241B40"/>
    <w:rsid w:val="00242B2A"/>
    <w:rsid w:val="002446B8"/>
    <w:rsid w:val="00245D25"/>
    <w:rsid w:val="00247D65"/>
    <w:rsid w:val="00247E20"/>
    <w:rsid w:val="00250BD7"/>
    <w:rsid w:val="00250E2D"/>
    <w:rsid w:val="00260E5E"/>
    <w:rsid w:val="002616F2"/>
    <w:rsid w:val="0026196F"/>
    <w:rsid w:val="00264251"/>
    <w:rsid w:val="002644CC"/>
    <w:rsid w:val="00264D13"/>
    <w:rsid w:val="00267243"/>
    <w:rsid w:val="002672B5"/>
    <w:rsid w:val="00280EF4"/>
    <w:rsid w:val="00282037"/>
    <w:rsid w:val="002832BB"/>
    <w:rsid w:val="00285A54"/>
    <w:rsid w:val="00286C88"/>
    <w:rsid w:val="00287F78"/>
    <w:rsid w:val="002910F3"/>
    <w:rsid w:val="0029157A"/>
    <w:rsid w:val="00291C7F"/>
    <w:rsid w:val="00293628"/>
    <w:rsid w:val="0029509D"/>
    <w:rsid w:val="00295BEE"/>
    <w:rsid w:val="00296AC7"/>
    <w:rsid w:val="002A3EAF"/>
    <w:rsid w:val="002A545D"/>
    <w:rsid w:val="002A7B5B"/>
    <w:rsid w:val="002B099A"/>
    <w:rsid w:val="002B3BB0"/>
    <w:rsid w:val="002B5410"/>
    <w:rsid w:val="002B6332"/>
    <w:rsid w:val="002B7BA9"/>
    <w:rsid w:val="002C0A64"/>
    <w:rsid w:val="002C14DA"/>
    <w:rsid w:val="002D0B52"/>
    <w:rsid w:val="002D0C26"/>
    <w:rsid w:val="002D4AEF"/>
    <w:rsid w:val="002E0071"/>
    <w:rsid w:val="002E082B"/>
    <w:rsid w:val="002E220E"/>
    <w:rsid w:val="002E295D"/>
    <w:rsid w:val="002E296B"/>
    <w:rsid w:val="002E533E"/>
    <w:rsid w:val="002F1029"/>
    <w:rsid w:val="002F1731"/>
    <w:rsid w:val="002F27CF"/>
    <w:rsid w:val="002F2D6B"/>
    <w:rsid w:val="002F4082"/>
    <w:rsid w:val="002F5A24"/>
    <w:rsid w:val="002F7283"/>
    <w:rsid w:val="002F75D6"/>
    <w:rsid w:val="002F7DDD"/>
    <w:rsid w:val="00300B16"/>
    <w:rsid w:val="003033AE"/>
    <w:rsid w:val="0031042A"/>
    <w:rsid w:val="00313675"/>
    <w:rsid w:val="00313BB6"/>
    <w:rsid w:val="00314C6D"/>
    <w:rsid w:val="003150C1"/>
    <w:rsid w:val="0031610F"/>
    <w:rsid w:val="00321239"/>
    <w:rsid w:val="00321AD1"/>
    <w:rsid w:val="0032297B"/>
    <w:rsid w:val="003256F7"/>
    <w:rsid w:val="00332004"/>
    <w:rsid w:val="003326F3"/>
    <w:rsid w:val="00336D99"/>
    <w:rsid w:val="00342ADF"/>
    <w:rsid w:val="003443C5"/>
    <w:rsid w:val="00344B23"/>
    <w:rsid w:val="00345D3E"/>
    <w:rsid w:val="003463EE"/>
    <w:rsid w:val="00351BBB"/>
    <w:rsid w:val="00354499"/>
    <w:rsid w:val="003571CC"/>
    <w:rsid w:val="00357702"/>
    <w:rsid w:val="00357C94"/>
    <w:rsid w:val="00357F5B"/>
    <w:rsid w:val="003621FF"/>
    <w:rsid w:val="003647CD"/>
    <w:rsid w:val="00366A64"/>
    <w:rsid w:val="003737C3"/>
    <w:rsid w:val="00375AA8"/>
    <w:rsid w:val="0037629A"/>
    <w:rsid w:val="00381C33"/>
    <w:rsid w:val="00383D23"/>
    <w:rsid w:val="00383E17"/>
    <w:rsid w:val="0038404D"/>
    <w:rsid w:val="00384425"/>
    <w:rsid w:val="00385C06"/>
    <w:rsid w:val="00392B76"/>
    <w:rsid w:val="003931D0"/>
    <w:rsid w:val="003931E7"/>
    <w:rsid w:val="00394E4D"/>
    <w:rsid w:val="00396A55"/>
    <w:rsid w:val="00397E5F"/>
    <w:rsid w:val="003A56A8"/>
    <w:rsid w:val="003A6471"/>
    <w:rsid w:val="003A689F"/>
    <w:rsid w:val="003B0EDE"/>
    <w:rsid w:val="003B2F43"/>
    <w:rsid w:val="003B48C5"/>
    <w:rsid w:val="003B6F72"/>
    <w:rsid w:val="003B79E2"/>
    <w:rsid w:val="003C05B9"/>
    <w:rsid w:val="003D09DF"/>
    <w:rsid w:val="003D105A"/>
    <w:rsid w:val="003D3CC0"/>
    <w:rsid w:val="003D677E"/>
    <w:rsid w:val="003D7222"/>
    <w:rsid w:val="003D729C"/>
    <w:rsid w:val="003E0167"/>
    <w:rsid w:val="003F537D"/>
    <w:rsid w:val="003F56C8"/>
    <w:rsid w:val="003F715A"/>
    <w:rsid w:val="003F76C8"/>
    <w:rsid w:val="0040074D"/>
    <w:rsid w:val="00401092"/>
    <w:rsid w:val="0040143E"/>
    <w:rsid w:val="004018BB"/>
    <w:rsid w:val="0040295E"/>
    <w:rsid w:val="00403084"/>
    <w:rsid w:val="004054A0"/>
    <w:rsid w:val="00410BE4"/>
    <w:rsid w:val="00411EF9"/>
    <w:rsid w:val="0041231D"/>
    <w:rsid w:val="004127DF"/>
    <w:rsid w:val="0041761B"/>
    <w:rsid w:val="00417FE2"/>
    <w:rsid w:val="00420668"/>
    <w:rsid w:val="0042311F"/>
    <w:rsid w:val="00423552"/>
    <w:rsid w:val="00423596"/>
    <w:rsid w:val="0042673C"/>
    <w:rsid w:val="00431680"/>
    <w:rsid w:val="0043537F"/>
    <w:rsid w:val="004360B5"/>
    <w:rsid w:val="00436FE6"/>
    <w:rsid w:val="00437401"/>
    <w:rsid w:val="00443032"/>
    <w:rsid w:val="00443EFE"/>
    <w:rsid w:val="00447B60"/>
    <w:rsid w:val="00447E48"/>
    <w:rsid w:val="00451C3C"/>
    <w:rsid w:val="004536CC"/>
    <w:rsid w:val="00453B60"/>
    <w:rsid w:val="00453D00"/>
    <w:rsid w:val="00455CF7"/>
    <w:rsid w:val="004604BD"/>
    <w:rsid w:val="004617B5"/>
    <w:rsid w:val="0046233A"/>
    <w:rsid w:val="00463DA3"/>
    <w:rsid w:val="004642AF"/>
    <w:rsid w:val="00467BF6"/>
    <w:rsid w:val="00472289"/>
    <w:rsid w:val="0047573F"/>
    <w:rsid w:val="00475B2F"/>
    <w:rsid w:val="00476531"/>
    <w:rsid w:val="004800F3"/>
    <w:rsid w:val="00482C9C"/>
    <w:rsid w:val="004841F8"/>
    <w:rsid w:val="00485C5F"/>
    <w:rsid w:val="00493743"/>
    <w:rsid w:val="0049474A"/>
    <w:rsid w:val="00494829"/>
    <w:rsid w:val="004957D9"/>
    <w:rsid w:val="00495ED9"/>
    <w:rsid w:val="0049634A"/>
    <w:rsid w:val="00496DDF"/>
    <w:rsid w:val="004A5B98"/>
    <w:rsid w:val="004A6D41"/>
    <w:rsid w:val="004A7C28"/>
    <w:rsid w:val="004B2425"/>
    <w:rsid w:val="004B6E25"/>
    <w:rsid w:val="004C2138"/>
    <w:rsid w:val="004C22C6"/>
    <w:rsid w:val="004C4819"/>
    <w:rsid w:val="004D1730"/>
    <w:rsid w:val="004D17AF"/>
    <w:rsid w:val="004D48EE"/>
    <w:rsid w:val="004D4A81"/>
    <w:rsid w:val="004E2842"/>
    <w:rsid w:val="004E5DBD"/>
    <w:rsid w:val="004E5DE9"/>
    <w:rsid w:val="004E638E"/>
    <w:rsid w:val="004F25F3"/>
    <w:rsid w:val="004F3B08"/>
    <w:rsid w:val="004F4142"/>
    <w:rsid w:val="004F546E"/>
    <w:rsid w:val="005014E0"/>
    <w:rsid w:val="005024BB"/>
    <w:rsid w:val="005025BF"/>
    <w:rsid w:val="00510CFE"/>
    <w:rsid w:val="0051146E"/>
    <w:rsid w:val="0051503C"/>
    <w:rsid w:val="00515373"/>
    <w:rsid w:val="00516F39"/>
    <w:rsid w:val="0051714E"/>
    <w:rsid w:val="0051785B"/>
    <w:rsid w:val="005203AA"/>
    <w:rsid w:val="00522FFD"/>
    <w:rsid w:val="005236BD"/>
    <w:rsid w:val="005265FB"/>
    <w:rsid w:val="0053059D"/>
    <w:rsid w:val="00531AEA"/>
    <w:rsid w:val="005325C8"/>
    <w:rsid w:val="005344A8"/>
    <w:rsid w:val="00537100"/>
    <w:rsid w:val="005371E9"/>
    <w:rsid w:val="00542B26"/>
    <w:rsid w:val="00543667"/>
    <w:rsid w:val="005501AF"/>
    <w:rsid w:val="00553E86"/>
    <w:rsid w:val="005545D1"/>
    <w:rsid w:val="00555181"/>
    <w:rsid w:val="005624D9"/>
    <w:rsid w:val="00562830"/>
    <w:rsid w:val="00562D0A"/>
    <w:rsid w:val="00566178"/>
    <w:rsid w:val="00566D20"/>
    <w:rsid w:val="005718E9"/>
    <w:rsid w:val="00571E10"/>
    <w:rsid w:val="0057262A"/>
    <w:rsid w:val="00572A61"/>
    <w:rsid w:val="00574A74"/>
    <w:rsid w:val="00576665"/>
    <w:rsid w:val="00577133"/>
    <w:rsid w:val="00580673"/>
    <w:rsid w:val="0058356B"/>
    <w:rsid w:val="00591BCA"/>
    <w:rsid w:val="00592941"/>
    <w:rsid w:val="00593890"/>
    <w:rsid w:val="00595531"/>
    <w:rsid w:val="00597503"/>
    <w:rsid w:val="005978EC"/>
    <w:rsid w:val="005A10C9"/>
    <w:rsid w:val="005A3158"/>
    <w:rsid w:val="005A3369"/>
    <w:rsid w:val="005A34D8"/>
    <w:rsid w:val="005A4D25"/>
    <w:rsid w:val="005B0A02"/>
    <w:rsid w:val="005B1A52"/>
    <w:rsid w:val="005B726F"/>
    <w:rsid w:val="005C0DD5"/>
    <w:rsid w:val="005C24B3"/>
    <w:rsid w:val="005C389A"/>
    <w:rsid w:val="005D1AC2"/>
    <w:rsid w:val="005D2190"/>
    <w:rsid w:val="005D3BA5"/>
    <w:rsid w:val="005D4994"/>
    <w:rsid w:val="005D70B9"/>
    <w:rsid w:val="005D7D49"/>
    <w:rsid w:val="005D7E74"/>
    <w:rsid w:val="005E51AB"/>
    <w:rsid w:val="005E5843"/>
    <w:rsid w:val="005E6AA9"/>
    <w:rsid w:val="005E7118"/>
    <w:rsid w:val="005E7CBB"/>
    <w:rsid w:val="005F1526"/>
    <w:rsid w:val="005F3DF3"/>
    <w:rsid w:val="005F4C58"/>
    <w:rsid w:val="005F65B8"/>
    <w:rsid w:val="005F6A1B"/>
    <w:rsid w:val="005F6AA3"/>
    <w:rsid w:val="00602E62"/>
    <w:rsid w:val="00603440"/>
    <w:rsid w:val="00605982"/>
    <w:rsid w:val="00612B84"/>
    <w:rsid w:val="0061712C"/>
    <w:rsid w:val="00621406"/>
    <w:rsid w:val="006214CC"/>
    <w:rsid w:val="0062167A"/>
    <w:rsid w:val="00621BDD"/>
    <w:rsid w:val="00622700"/>
    <w:rsid w:val="00631361"/>
    <w:rsid w:val="006322BD"/>
    <w:rsid w:val="00640E79"/>
    <w:rsid w:val="00646313"/>
    <w:rsid w:val="00647C8E"/>
    <w:rsid w:val="00651773"/>
    <w:rsid w:val="00651CD3"/>
    <w:rsid w:val="0065647C"/>
    <w:rsid w:val="00656774"/>
    <w:rsid w:val="00656D73"/>
    <w:rsid w:val="006577B0"/>
    <w:rsid w:val="00660155"/>
    <w:rsid w:val="00664F94"/>
    <w:rsid w:val="00666516"/>
    <w:rsid w:val="00673026"/>
    <w:rsid w:val="00673934"/>
    <w:rsid w:val="00673A5B"/>
    <w:rsid w:val="006741B5"/>
    <w:rsid w:val="00675662"/>
    <w:rsid w:val="00675674"/>
    <w:rsid w:val="006767D7"/>
    <w:rsid w:val="0067748E"/>
    <w:rsid w:val="00681B67"/>
    <w:rsid w:val="00684209"/>
    <w:rsid w:val="0068441D"/>
    <w:rsid w:val="0068553C"/>
    <w:rsid w:val="006869D7"/>
    <w:rsid w:val="006875B6"/>
    <w:rsid w:val="00687CE4"/>
    <w:rsid w:val="00690CA2"/>
    <w:rsid w:val="006925A5"/>
    <w:rsid w:val="00692DD9"/>
    <w:rsid w:val="00693091"/>
    <w:rsid w:val="006A09BC"/>
    <w:rsid w:val="006A0FFC"/>
    <w:rsid w:val="006A2525"/>
    <w:rsid w:val="006A3064"/>
    <w:rsid w:val="006A409C"/>
    <w:rsid w:val="006A51DF"/>
    <w:rsid w:val="006A663A"/>
    <w:rsid w:val="006A7E29"/>
    <w:rsid w:val="006B2B63"/>
    <w:rsid w:val="006B36E5"/>
    <w:rsid w:val="006B402E"/>
    <w:rsid w:val="006B6486"/>
    <w:rsid w:val="006B688F"/>
    <w:rsid w:val="006C2560"/>
    <w:rsid w:val="006C2796"/>
    <w:rsid w:val="006C419A"/>
    <w:rsid w:val="006D4B69"/>
    <w:rsid w:val="006D671B"/>
    <w:rsid w:val="006D6D79"/>
    <w:rsid w:val="006D79C5"/>
    <w:rsid w:val="006D7F30"/>
    <w:rsid w:val="006E0998"/>
    <w:rsid w:val="006E180C"/>
    <w:rsid w:val="006E1929"/>
    <w:rsid w:val="006E2634"/>
    <w:rsid w:val="006E3916"/>
    <w:rsid w:val="006E5637"/>
    <w:rsid w:val="006E6646"/>
    <w:rsid w:val="006F103C"/>
    <w:rsid w:val="006F1DEE"/>
    <w:rsid w:val="006F37C6"/>
    <w:rsid w:val="006F45F3"/>
    <w:rsid w:val="006F4B83"/>
    <w:rsid w:val="006F5655"/>
    <w:rsid w:val="006F7DAB"/>
    <w:rsid w:val="007049F3"/>
    <w:rsid w:val="007052EA"/>
    <w:rsid w:val="007054F6"/>
    <w:rsid w:val="0071136B"/>
    <w:rsid w:val="00712B95"/>
    <w:rsid w:val="007131A0"/>
    <w:rsid w:val="00715E43"/>
    <w:rsid w:val="0071795F"/>
    <w:rsid w:val="0072118C"/>
    <w:rsid w:val="0072218D"/>
    <w:rsid w:val="00723082"/>
    <w:rsid w:val="007240EF"/>
    <w:rsid w:val="007275C4"/>
    <w:rsid w:val="00730291"/>
    <w:rsid w:val="00730C4F"/>
    <w:rsid w:val="00730F03"/>
    <w:rsid w:val="0073505A"/>
    <w:rsid w:val="00735546"/>
    <w:rsid w:val="00737089"/>
    <w:rsid w:val="00742180"/>
    <w:rsid w:val="00745369"/>
    <w:rsid w:val="00750A92"/>
    <w:rsid w:val="00751E4A"/>
    <w:rsid w:val="00752D85"/>
    <w:rsid w:val="0075350B"/>
    <w:rsid w:val="00756C32"/>
    <w:rsid w:val="007601A0"/>
    <w:rsid w:val="007614C2"/>
    <w:rsid w:val="00761B3D"/>
    <w:rsid w:val="00763508"/>
    <w:rsid w:val="00765F00"/>
    <w:rsid w:val="007702C6"/>
    <w:rsid w:val="00771057"/>
    <w:rsid w:val="0077323F"/>
    <w:rsid w:val="0078158A"/>
    <w:rsid w:val="0078196C"/>
    <w:rsid w:val="00781FC9"/>
    <w:rsid w:val="00782332"/>
    <w:rsid w:val="007831CC"/>
    <w:rsid w:val="007838B1"/>
    <w:rsid w:val="00784F0D"/>
    <w:rsid w:val="00787A51"/>
    <w:rsid w:val="00787EA4"/>
    <w:rsid w:val="00791E41"/>
    <w:rsid w:val="00792031"/>
    <w:rsid w:val="00792C3E"/>
    <w:rsid w:val="00792D2E"/>
    <w:rsid w:val="00795779"/>
    <w:rsid w:val="0079604F"/>
    <w:rsid w:val="00796525"/>
    <w:rsid w:val="007A0D84"/>
    <w:rsid w:val="007A2DBD"/>
    <w:rsid w:val="007A3079"/>
    <w:rsid w:val="007A3CC5"/>
    <w:rsid w:val="007A5975"/>
    <w:rsid w:val="007B0CF0"/>
    <w:rsid w:val="007B0F2E"/>
    <w:rsid w:val="007B516A"/>
    <w:rsid w:val="007B526B"/>
    <w:rsid w:val="007B733C"/>
    <w:rsid w:val="007B7579"/>
    <w:rsid w:val="007C2ECB"/>
    <w:rsid w:val="007C5B2F"/>
    <w:rsid w:val="007C77BA"/>
    <w:rsid w:val="007D19C9"/>
    <w:rsid w:val="007D3337"/>
    <w:rsid w:val="007D57FF"/>
    <w:rsid w:val="007D6808"/>
    <w:rsid w:val="007D707C"/>
    <w:rsid w:val="007E14EE"/>
    <w:rsid w:val="007E1890"/>
    <w:rsid w:val="007E1922"/>
    <w:rsid w:val="007E5196"/>
    <w:rsid w:val="007E7651"/>
    <w:rsid w:val="007F1419"/>
    <w:rsid w:val="007F4464"/>
    <w:rsid w:val="007F491C"/>
    <w:rsid w:val="007F5573"/>
    <w:rsid w:val="007F64F3"/>
    <w:rsid w:val="007F6CF1"/>
    <w:rsid w:val="007F7D16"/>
    <w:rsid w:val="00804197"/>
    <w:rsid w:val="00805044"/>
    <w:rsid w:val="00807DC4"/>
    <w:rsid w:val="008110DC"/>
    <w:rsid w:val="00811811"/>
    <w:rsid w:val="008133C5"/>
    <w:rsid w:val="00815715"/>
    <w:rsid w:val="00815B51"/>
    <w:rsid w:val="00816002"/>
    <w:rsid w:val="008217D0"/>
    <w:rsid w:val="008231B9"/>
    <w:rsid w:val="00823214"/>
    <w:rsid w:val="00823698"/>
    <w:rsid w:val="00825B60"/>
    <w:rsid w:val="00826C55"/>
    <w:rsid w:val="008311F7"/>
    <w:rsid w:val="008327D7"/>
    <w:rsid w:val="00832B91"/>
    <w:rsid w:val="00832C57"/>
    <w:rsid w:val="0083608D"/>
    <w:rsid w:val="00837412"/>
    <w:rsid w:val="008401D5"/>
    <w:rsid w:val="00840A7D"/>
    <w:rsid w:val="008427D7"/>
    <w:rsid w:val="008440AA"/>
    <w:rsid w:val="008455D8"/>
    <w:rsid w:val="00845A45"/>
    <w:rsid w:val="008464B9"/>
    <w:rsid w:val="008471D8"/>
    <w:rsid w:val="00850737"/>
    <w:rsid w:val="008509C5"/>
    <w:rsid w:val="008524B3"/>
    <w:rsid w:val="00854CC5"/>
    <w:rsid w:val="00855105"/>
    <w:rsid w:val="00855C7E"/>
    <w:rsid w:val="00855D1B"/>
    <w:rsid w:val="00857251"/>
    <w:rsid w:val="00861429"/>
    <w:rsid w:val="008653F5"/>
    <w:rsid w:val="008661F7"/>
    <w:rsid w:val="00871C57"/>
    <w:rsid w:val="00872CC4"/>
    <w:rsid w:val="00873729"/>
    <w:rsid w:val="00877CEE"/>
    <w:rsid w:val="00877DA0"/>
    <w:rsid w:val="0088100D"/>
    <w:rsid w:val="00884211"/>
    <w:rsid w:val="008874A9"/>
    <w:rsid w:val="008919F1"/>
    <w:rsid w:val="00893197"/>
    <w:rsid w:val="00893A25"/>
    <w:rsid w:val="00893AED"/>
    <w:rsid w:val="00893D9C"/>
    <w:rsid w:val="008964A1"/>
    <w:rsid w:val="008A12CB"/>
    <w:rsid w:val="008A71AD"/>
    <w:rsid w:val="008A7411"/>
    <w:rsid w:val="008B07F5"/>
    <w:rsid w:val="008B172A"/>
    <w:rsid w:val="008B2178"/>
    <w:rsid w:val="008B2A4A"/>
    <w:rsid w:val="008B34AE"/>
    <w:rsid w:val="008B5CF0"/>
    <w:rsid w:val="008B7E0C"/>
    <w:rsid w:val="008C2C6C"/>
    <w:rsid w:val="008C2F34"/>
    <w:rsid w:val="008C4161"/>
    <w:rsid w:val="008C4BCC"/>
    <w:rsid w:val="008C633B"/>
    <w:rsid w:val="008D2B56"/>
    <w:rsid w:val="008D4DCD"/>
    <w:rsid w:val="008D605E"/>
    <w:rsid w:val="008D7DBC"/>
    <w:rsid w:val="008E1FF9"/>
    <w:rsid w:val="008E331C"/>
    <w:rsid w:val="008E3752"/>
    <w:rsid w:val="008E6455"/>
    <w:rsid w:val="008E6834"/>
    <w:rsid w:val="008E68D9"/>
    <w:rsid w:val="008F03BA"/>
    <w:rsid w:val="008F2771"/>
    <w:rsid w:val="008F3609"/>
    <w:rsid w:val="008F7284"/>
    <w:rsid w:val="00903D1F"/>
    <w:rsid w:val="00907221"/>
    <w:rsid w:val="009102CF"/>
    <w:rsid w:val="00910973"/>
    <w:rsid w:val="00911B8E"/>
    <w:rsid w:val="009120C4"/>
    <w:rsid w:val="0091291F"/>
    <w:rsid w:val="00913095"/>
    <w:rsid w:val="009139C8"/>
    <w:rsid w:val="0091707C"/>
    <w:rsid w:val="00920CD2"/>
    <w:rsid w:val="009249C1"/>
    <w:rsid w:val="00930D21"/>
    <w:rsid w:val="0093285E"/>
    <w:rsid w:val="00935CEF"/>
    <w:rsid w:val="00940658"/>
    <w:rsid w:val="00940977"/>
    <w:rsid w:val="00942BBA"/>
    <w:rsid w:val="00942D57"/>
    <w:rsid w:val="009467D4"/>
    <w:rsid w:val="00946B72"/>
    <w:rsid w:val="00947464"/>
    <w:rsid w:val="009521A5"/>
    <w:rsid w:val="009522A7"/>
    <w:rsid w:val="00952403"/>
    <w:rsid w:val="00952DC2"/>
    <w:rsid w:val="0095384C"/>
    <w:rsid w:val="00953ACF"/>
    <w:rsid w:val="00953C79"/>
    <w:rsid w:val="00956965"/>
    <w:rsid w:val="00956A0F"/>
    <w:rsid w:val="00957C13"/>
    <w:rsid w:val="009604A3"/>
    <w:rsid w:val="0096241E"/>
    <w:rsid w:val="00963779"/>
    <w:rsid w:val="00964163"/>
    <w:rsid w:val="00970035"/>
    <w:rsid w:val="00972459"/>
    <w:rsid w:val="00976B40"/>
    <w:rsid w:val="00977927"/>
    <w:rsid w:val="0098341B"/>
    <w:rsid w:val="009837A8"/>
    <w:rsid w:val="00995752"/>
    <w:rsid w:val="009966DB"/>
    <w:rsid w:val="00996C76"/>
    <w:rsid w:val="009A6066"/>
    <w:rsid w:val="009A6526"/>
    <w:rsid w:val="009A753F"/>
    <w:rsid w:val="009B0B7F"/>
    <w:rsid w:val="009B1A80"/>
    <w:rsid w:val="009B2705"/>
    <w:rsid w:val="009B77B8"/>
    <w:rsid w:val="009C5F5D"/>
    <w:rsid w:val="009C7FCD"/>
    <w:rsid w:val="009D0B57"/>
    <w:rsid w:val="009D155B"/>
    <w:rsid w:val="009E3E19"/>
    <w:rsid w:val="009E4FCE"/>
    <w:rsid w:val="009E77C9"/>
    <w:rsid w:val="009E7976"/>
    <w:rsid w:val="009F081C"/>
    <w:rsid w:val="009F160D"/>
    <w:rsid w:val="009F1B67"/>
    <w:rsid w:val="009F30A9"/>
    <w:rsid w:val="009F45AC"/>
    <w:rsid w:val="009F76CF"/>
    <w:rsid w:val="00A026D2"/>
    <w:rsid w:val="00A056F9"/>
    <w:rsid w:val="00A05AF6"/>
    <w:rsid w:val="00A065D0"/>
    <w:rsid w:val="00A06A01"/>
    <w:rsid w:val="00A1307D"/>
    <w:rsid w:val="00A1376B"/>
    <w:rsid w:val="00A15306"/>
    <w:rsid w:val="00A15E8B"/>
    <w:rsid w:val="00A16663"/>
    <w:rsid w:val="00A17D3A"/>
    <w:rsid w:val="00A20952"/>
    <w:rsid w:val="00A23607"/>
    <w:rsid w:val="00A24E91"/>
    <w:rsid w:val="00A27A93"/>
    <w:rsid w:val="00A33726"/>
    <w:rsid w:val="00A3468B"/>
    <w:rsid w:val="00A34A66"/>
    <w:rsid w:val="00A3634D"/>
    <w:rsid w:val="00A37A74"/>
    <w:rsid w:val="00A4429E"/>
    <w:rsid w:val="00A456FE"/>
    <w:rsid w:val="00A46960"/>
    <w:rsid w:val="00A506AB"/>
    <w:rsid w:val="00A51B11"/>
    <w:rsid w:val="00A53451"/>
    <w:rsid w:val="00A53AC8"/>
    <w:rsid w:val="00A574F7"/>
    <w:rsid w:val="00A62F59"/>
    <w:rsid w:val="00A66E5E"/>
    <w:rsid w:val="00A67E36"/>
    <w:rsid w:val="00A703DC"/>
    <w:rsid w:val="00A7085C"/>
    <w:rsid w:val="00A70A3D"/>
    <w:rsid w:val="00A713C6"/>
    <w:rsid w:val="00A71733"/>
    <w:rsid w:val="00A72DA7"/>
    <w:rsid w:val="00A7317F"/>
    <w:rsid w:val="00A7343B"/>
    <w:rsid w:val="00A74298"/>
    <w:rsid w:val="00A82F50"/>
    <w:rsid w:val="00A84112"/>
    <w:rsid w:val="00A86631"/>
    <w:rsid w:val="00A87DAD"/>
    <w:rsid w:val="00A90874"/>
    <w:rsid w:val="00A926B4"/>
    <w:rsid w:val="00A949E6"/>
    <w:rsid w:val="00A94A10"/>
    <w:rsid w:val="00A97BFB"/>
    <w:rsid w:val="00AA1750"/>
    <w:rsid w:val="00AA2409"/>
    <w:rsid w:val="00AA2ED4"/>
    <w:rsid w:val="00AA3AC8"/>
    <w:rsid w:val="00AA3C7D"/>
    <w:rsid w:val="00AB016A"/>
    <w:rsid w:val="00AB09BE"/>
    <w:rsid w:val="00AB0A0E"/>
    <w:rsid w:val="00AB62BA"/>
    <w:rsid w:val="00AB6EFD"/>
    <w:rsid w:val="00AC332A"/>
    <w:rsid w:val="00AC708E"/>
    <w:rsid w:val="00AD05D8"/>
    <w:rsid w:val="00AD51EF"/>
    <w:rsid w:val="00AE2542"/>
    <w:rsid w:val="00AE2648"/>
    <w:rsid w:val="00AE40B5"/>
    <w:rsid w:val="00AE6417"/>
    <w:rsid w:val="00AE6829"/>
    <w:rsid w:val="00AF03B4"/>
    <w:rsid w:val="00AF1959"/>
    <w:rsid w:val="00AF42C3"/>
    <w:rsid w:val="00AF5083"/>
    <w:rsid w:val="00AF5F7E"/>
    <w:rsid w:val="00AF7275"/>
    <w:rsid w:val="00B003E8"/>
    <w:rsid w:val="00B0450E"/>
    <w:rsid w:val="00B0493B"/>
    <w:rsid w:val="00B058F2"/>
    <w:rsid w:val="00B0682D"/>
    <w:rsid w:val="00B11FF1"/>
    <w:rsid w:val="00B12A9C"/>
    <w:rsid w:val="00B12BF4"/>
    <w:rsid w:val="00B142E2"/>
    <w:rsid w:val="00B143EC"/>
    <w:rsid w:val="00B205FC"/>
    <w:rsid w:val="00B20A53"/>
    <w:rsid w:val="00B232B8"/>
    <w:rsid w:val="00B25216"/>
    <w:rsid w:val="00B2730B"/>
    <w:rsid w:val="00B31637"/>
    <w:rsid w:val="00B31A7D"/>
    <w:rsid w:val="00B34889"/>
    <w:rsid w:val="00B34D47"/>
    <w:rsid w:val="00B35AFA"/>
    <w:rsid w:val="00B41D79"/>
    <w:rsid w:val="00B445C5"/>
    <w:rsid w:val="00B46199"/>
    <w:rsid w:val="00B51C1C"/>
    <w:rsid w:val="00B51C95"/>
    <w:rsid w:val="00B51DEB"/>
    <w:rsid w:val="00B527B3"/>
    <w:rsid w:val="00B5303A"/>
    <w:rsid w:val="00B535D4"/>
    <w:rsid w:val="00B5427A"/>
    <w:rsid w:val="00B56389"/>
    <w:rsid w:val="00B56C89"/>
    <w:rsid w:val="00B578AD"/>
    <w:rsid w:val="00B57B79"/>
    <w:rsid w:val="00B639BC"/>
    <w:rsid w:val="00B67090"/>
    <w:rsid w:val="00B71534"/>
    <w:rsid w:val="00B74266"/>
    <w:rsid w:val="00B74A35"/>
    <w:rsid w:val="00B74F70"/>
    <w:rsid w:val="00B76C7F"/>
    <w:rsid w:val="00B773A8"/>
    <w:rsid w:val="00B80208"/>
    <w:rsid w:val="00B82F9D"/>
    <w:rsid w:val="00B85963"/>
    <w:rsid w:val="00B86F47"/>
    <w:rsid w:val="00B910BE"/>
    <w:rsid w:val="00B91803"/>
    <w:rsid w:val="00B92219"/>
    <w:rsid w:val="00B92792"/>
    <w:rsid w:val="00B94B8E"/>
    <w:rsid w:val="00B94E25"/>
    <w:rsid w:val="00B95C7B"/>
    <w:rsid w:val="00B96A66"/>
    <w:rsid w:val="00B97418"/>
    <w:rsid w:val="00B97EE5"/>
    <w:rsid w:val="00BA067D"/>
    <w:rsid w:val="00BA155F"/>
    <w:rsid w:val="00BA1919"/>
    <w:rsid w:val="00BA276B"/>
    <w:rsid w:val="00BA2982"/>
    <w:rsid w:val="00BA4BF5"/>
    <w:rsid w:val="00BA4C80"/>
    <w:rsid w:val="00BA5543"/>
    <w:rsid w:val="00BB3523"/>
    <w:rsid w:val="00BB3D4A"/>
    <w:rsid w:val="00BB77CB"/>
    <w:rsid w:val="00BC1352"/>
    <w:rsid w:val="00BC1D25"/>
    <w:rsid w:val="00BC1D43"/>
    <w:rsid w:val="00BC2532"/>
    <w:rsid w:val="00BC2C26"/>
    <w:rsid w:val="00BC43BE"/>
    <w:rsid w:val="00BC50B4"/>
    <w:rsid w:val="00BC7669"/>
    <w:rsid w:val="00BD08AE"/>
    <w:rsid w:val="00BD1E0A"/>
    <w:rsid w:val="00BD2444"/>
    <w:rsid w:val="00BD2760"/>
    <w:rsid w:val="00BD4B09"/>
    <w:rsid w:val="00BD5826"/>
    <w:rsid w:val="00BD587A"/>
    <w:rsid w:val="00BD5E81"/>
    <w:rsid w:val="00BE142E"/>
    <w:rsid w:val="00BE4D9E"/>
    <w:rsid w:val="00BE5C8F"/>
    <w:rsid w:val="00BE6C73"/>
    <w:rsid w:val="00BF0D93"/>
    <w:rsid w:val="00BF1F46"/>
    <w:rsid w:val="00BF23C5"/>
    <w:rsid w:val="00BF2644"/>
    <w:rsid w:val="00BF3B1D"/>
    <w:rsid w:val="00BF755E"/>
    <w:rsid w:val="00C02986"/>
    <w:rsid w:val="00C055DD"/>
    <w:rsid w:val="00C06E5C"/>
    <w:rsid w:val="00C07543"/>
    <w:rsid w:val="00C11F6F"/>
    <w:rsid w:val="00C13092"/>
    <w:rsid w:val="00C16BD5"/>
    <w:rsid w:val="00C1782E"/>
    <w:rsid w:val="00C211A8"/>
    <w:rsid w:val="00C2374F"/>
    <w:rsid w:val="00C26B21"/>
    <w:rsid w:val="00C271A1"/>
    <w:rsid w:val="00C276C3"/>
    <w:rsid w:val="00C27FB2"/>
    <w:rsid w:val="00C3156B"/>
    <w:rsid w:val="00C410A7"/>
    <w:rsid w:val="00C418D6"/>
    <w:rsid w:val="00C42523"/>
    <w:rsid w:val="00C42FEA"/>
    <w:rsid w:val="00C4548E"/>
    <w:rsid w:val="00C47A41"/>
    <w:rsid w:val="00C51A65"/>
    <w:rsid w:val="00C53668"/>
    <w:rsid w:val="00C546F2"/>
    <w:rsid w:val="00C55347"/>
    <w:rsid w:val="00C56D56"/>
    <w:rsid w:val="00C60188"/>
    <w:rsid w:val="00C60CED"/>
    <w:rsid w:val="00C643FD"/>
    <w:rsid w:val="00C65995"/>
    <w:rsid w:val="00C65D4D"/>
    <w:rsid w:val="00C70CFB"/>
    <w:rsid w:val="00C7330F"/>
    <w:rsid w:val="00C73429"/>
    <w:rsid w:val="00C738E0"/>
    <w:rsid w:val="00C74536"/>
    <w:rsid w:val="00C749BC"/>
    <w:rsid w:val="00C75A4D"/>
    <w:rsid w:val="00C766AF"/>
    <w:rsid w:val="00C77D3D"/>
    <w:rsid w:val="00C8131A"/>
    <w:rsid w:val="00C84BA1"/>
    <w:rsid w:val="00C8639D"/>
    <w:rsid w:val="00C86C2A"/>
    <w:rsid w:val="00C870B8"/>
    <w:rsid w:val="00C92407"/>
    <w:rsid w:val="00C93A77"/>
    <w:rsid w:val="00C955B6"/>
    <w:rsid w:val="00C960A4"/>
    <w:rsid w:val="00C9646D"/>
    <w:rsid w:val="00CA0CA3"/>
    <w:rsid w:val="00CA23B0"/>
    <w:rsid w:val="00CA3193"/>
    <w:rsid w:val="00CA31F2"/>
    <w:rsid w:val="00CB12C9"/>
    <w:rsid w:val="00CB2E63"/>
    <w:rsid w:val="00CB4963"/>
    <w:rsid w:val="00CC1392"/>
    <w:rsid w:val="00CC2BED"/>
    <w:rsid w:val="00CC3BAB"/>
    <w:rsid w:val="00CC6F07"/>
    <w:rsid w:val="00CD2716"/>
    <w:rsid w:val="00CD4A42"/>
    <w:rsid w:val="00CD4D62"/>
    <w:rsid w:val="00CD7077"/>
    <w:rsid w:val="00CE0F88"/>
    <w:rsid w:val="00CE306D"/>
    <w:rsid w:val="00CE323E"/>
    <w:rsid w:val="00CE438A"/>
    <w:rsid w:val="00CE4C0D"/>
    <w:rsid w:val="00CE6595"/>
    <w:rsid w:val="00CF14F8"/>
    <w:rsid w:val="00CF250D"/>
    <w:rsid w:val="00CF30D9"/>
    <w:rsid w:val="00CF5F41"/>
    <w:rsid w:val="00D0001E"/>
    <w:rsid w:val="00D01345"/>
    <w:rsid w:val="00D01C6E"/>
    <w:rsid w:val="00D02196"/>
    <w:rsid w:val="00D0260E"/>
    <w:rsid w:val="00D02A1E"/>
    <w:rsid w:val="00D04003"/>
    <w:rsid w:val="00D042D5"/>
    <w:rsid w:val="00D056A1"/>
    <w:rsid w:val="00D05E1B"/>
    <w:rsid w:val="00D06237"/>
    <w:rsid w:val="00D071D3"/>
    <w:rsid w:val="00D10A01"/>
    <w:rsid w:val="00D132F3"/>
    <w:rsid w:val="00D14357"/>
    <w:rsid w:val="00D14B58"/>
    <w:rsid w:val="00D16CEF"/>
    <w:rsid w:val="00D16E1F"/>
    <w:rsid w:val="00D16E2A"/>
    <w:rsid w:val="00D20371"/>
    <w:rsid w:val="00D2165B"/>
    <w:rsid w:val="00D2275E"/>
    <w:rsid w:val="00D22C42"/>
    <w:rsid w:val="00D23A1D"/>
    <w:rsid w:val="00D24083"/>
    <w:rsid w:val="00D243C8"/>
    <w:rsid w:val="00D26DD9"/>
    <w:rsid w:val="00D27898"/>
    <w:rsid w:val="00D3002A"/>
    <w:rsid w:val="00D30551"/>
    <w:rsid w:val="00D308BE"/>
    <w:rsid w:val="00D33431"/>
    <w:rsid w:val="00D409C0"/>
    <w:rsid w:val="00D40F2E"/>
    <w:rsid w:val="00D40F6D"/>
    <w:rsid w:val="00D43C5C"/>
    <w:rsid w:val="00D43C86"/>
    <w:rsid w:val="00D43D94"/>
    <w:rsid w:val="00D444B1"/>
    <w:rsid w:val="00D46F86"/>
    <w:rsid w:val="00D53707"/>
    <w:rsid w:val="00D54556"/>
    <w:rsid w:val="00D54662"/>
    <w:rsid w:val="00D546EE"/>
    <w:rsid w:val="00D57199"/>
    <w:rsid w:val="00D61052"/>
    <w:rsid w:val="00D61AFD"/>
    <w:rsid w:val="00D61F21"/>
    <w:rsid w:val="00D6200D"/>
    <w:rsid w:val="00D65146"/>
    <w:rsid w:val="00D67655"/>
    <w:rsid w:val="00D70E2F"/>
    <w:rsid w:val="00D75F03"/>
    <w:rsid w:val="00D94162"/>
    <w:rsid w:val="00D95008"/>
    <w:rsid w:val="00D95A23"/>
    <w:rsid w:val="00DA0035"/>
    <w:rsid w:val="00DA0E60"/>
    <w:rsid w:val="00DA40CD"/>
    <w:rsid w:val="00DA4260"/>
    <w:rsid w:val="00DA4C2E"/>
    <w:rsid w:val="00DA59EF"/>
    <w:rsid w:val="00DA7829"/>
    <w:rsid w:val="00DA7B52"/>
    <w:rsid w:val="00DB11A5"/>
    <w:rsid w:val="00DB175A"/>
    <w:rsid w:val="00DB1C84"/>
    <w:rsid w:val="00DB5158"/>
    <w:rsid w:val="00DB5F04"/>
    <w:rsid w:val="00DB6541"/>
    <w:rsid w:val="00DC0C15"/>
    <w:rsid w:val="00DC3D8B"/>
    <w:rsid w:val="00DC4D03"/>
    <w:rsid w:val="00DC5A61"/>
    <w:rsid w:val="00DC61B8"/>
    <w:rsid w:val="00DC668D"/>
    <w:rsid w:val="00DC6B4A"/>
    <w:rsid w:val="00DC71BF"/>
    <w:rsid w:val="00DD2A96"/>
    <w:rsid w:val="00DD2B14"/>
    <w:rsid w:val="00DD3B83"/>
    <w:rsid w:val="00DD405A"/>
    <w:rsid w:val="00DD5282"/>
    <w:rsid w:val="00DD68BE"/>
    <w:rsid w:val="00DD6A6F"/>
    <w:rsid w:val="00DE2C3C"/>
    <w:rsid w:val="00DE5163"/>
    <w:rsid w:val="00DE6625"/>
    <w:rsid w:val="00DF16BC"/>
    <w:rsid w:val="00DF267A"/>
    <w:rsid w:val="00DF4BD1"/>
    <w:rsid w:val="00E019FF"/>
    <w:rsid w:val="00E03FD2"/>
    <w:rsid w:val="00E04087"/>
    <w:rsid w:val="00E053A2"/>
    <w:rsid w:val="00E05621"/>
    <w:rsid w:val="00E1281F"/>
    <w:rsid w:val="00E12BFC"/>
    <w:rsid w:val="00E14827"/>
    <w:rsid w:val="00E201F4"/>
    <w:rsid w:val="00E217A4"/>
    <w:rsid w:val="00E230EC"/>
    <w:rsid w:val="00E240CF"/>
    <w:rsid w:val="00E244B6"/>
    <w:rsid w:val="00E24E64"/>
    <w:rsid w:val="00E2758E"/>
    <w:rsid w:val="00E275C9"/>
    <w:rsid w:val="00E343EE"/>
    <w:rsid w:val="00E36B0A"/>
    <w:rsid w:val="00E42A00"/>
    <w:rsid w:val="00E43CF3"/>
    <w:rsid w:val="00E50F6D"/>
    <w:rsid w:val="00E51147"/>
    <w:rsid w:val="00E52090"/>
    <w:rsid w:val="00E52AC9"/>
    <w:rsid w:val="00E52DE3"/>
    <w:rsid w:val="00E53433"/>
    <w:rsid w:val="00E53BE9"/>
    <w:rsid w:val="00E54E82"/>
    <w:rsid w:val="00E55974"/>
    <w:rsid w:val="00E56CC4"/>
    <w:rsid w:val="00E57DB0"/>
    <w:rsid w:val="00E629F0"/>
    <w:rsid w:val="00E63439"/>
    <w:rsid w:val="00E715BD"/>
    <w:rsid w:val="00E72713"/>
    <w:rsid w:val="00E731FE"/>
    <w:rsid w:val="00E74238"/>
    <w:rsid w:val="00E76CB6"/>
    <w:rsid w:val="00E77668"/>
    <w:rsid w:val="00E77D6C"/>
    <w:rsid w:val="00E80A21"/>
    <w:rsid w:val="00E8166A"/>
    <w:rsid w:val="00E8193D"/>
    <w:rsid w:val="00E819F5"/>
    <w:rsid w:val="00E82D09"/>
    <w:rsid w:val="00E84D9A"/>
    <w:rsid w:val="00E86FAA"/>
    <w:rsid w:val="00E9010C"/>
    <w:rsid w:val="00E93AEB"/>
    <w:rsid w:val="00E9690A"/>
    <w:rsid w:val="00E96AFA"/>
    <w:rsid w:val="00EA018D"/>
    <w:rsid w:val="00EA25C3"/>
    <w:rsid w:val="00EA33F9"/>
    <w:rsid w:val="00EA38C8"/>
    <w:rsid w:val="00EA3CE8"/>
    <w:rsid w:val="00EB04D7"/>
    <w:rsid w:val="00EB0DAD"/>
    <w:rsid w:val="00EB26D1"/>
    <w:rsid w:val="00EB3450"/>
    <w:rsid w:val="00EB5834"/>
    <w:rsid w:val="00EB5AB3"/>
    <w:rsid w:val="00EC0753"/>
    <w:rsid w:val="00EC0B89"/>
    <w:rsid w:val="00EC2553"/>
    <w:rsid w:val="00EC642C"/>
    <w:rsid w:val="00EC76A2"/>
    <w:rsid w:val="00EC7E98"/>
    <w:rsid w:val="00ED15ED"/>
    <w:rsid w:val="00ED2E26"/>
    <w:rsid w:val="00ED2F72"/>
    <w:rsid w:val="00ED637A"/>
    <w:rsid w:val="00ED72F4"/>
    <w:rsid w:val="00EE090C"/>
    <w:rsid w:val="00EE09E9"/>
    <w:rsid w:val="00EE10A3"/>
    <w:rsid w:val="00EE2CCB"/>
    <w:rsid w:val="00EE37F8"/>
    <w:rsid w:val="00EE4FBC"/>
    <w:rsid w:val="00EE6276"/>
    <w:rsid w:val="00EF0A88"/>
    <w:rsid w:val="00EF2EE1"/>
    <w:rsid w:val="00F01536"/>
    <w:rsid w:val="00F0569C"/>
    <w:rsid w:val="00F05C00"/>
    <w:rsid w:val="00F07DBF"/>
    <w:rsid w:val="00F10EE9"/>
    <w:rsid w:val="00F14AA8"/>
    <w:rsid w:val="00F15084"/>
    <w:rsid w:val="00F1532C"/>
    <w:rsid w:val="00F15A15"/>
    <w:rsid w:val="00F17976"/>
    <w:rsid w:val="00F21587"/>
    <w:rsid w:val="00F2221B"/>
    <w:rsid w:val="00F23DC5"/>
    <w:rsid w:val="00F24C49"/>
    <w:rsid w:val="00F30034"/>
    <w:rsid w:val="00F31B58"/>
    <w:rsid w:val="00F32335"/>
    <w:rsid w:val="00F42506"/>
    <w:rsid w:val="00F42F1E"/>
    <w:rsid w:val="00F4361E"/>
    <w:rsid w:val="00F447E1"/>
    <w:rsid w:val="00F45E7C"/>
    <w:rsid w:val="00F4771A"/>
    <w:rsid w:val="00F5022A"/>
    <w:rsid w:val="00F53BB7"/>
    <w:rsid w:val="00F60B6A"/>
    <w:rsid w:val="00F65590"/>
    <w:rsid w:val="00F6742F"/>
    <w:rsid w:val="00F713CE"/>
    <w:rsid w:val="00F71473"/>
    <w:rsid w:val="00F7381A"/>
    <w:rsid w:val="00F73DBE"/>
    <w:rsid w:val="00F7669E"/>
    <w:rsid w:val="00F769A8"/>
    <w:rsid w:val="00F771C9"/>
    <w:rsid w:val="00F805E0"/>
    <w:rsid w:val="00F80E56"/>
    <w:rsid w:val="00F814DE"/>
    <w:rsid w:val="00F83277"/>
    <w:rsid w:val="00F83873"/>
    <w:rsid w:val="00F84332"/>
    <w:rsid w:val="00F93D41"/>
    <w:rsid w:val="00F94D8A"/>
    <w:rsid w:val="00F95995"/>
    <w:rsid w:val="00F97E02"/>
    <w:rsid w:val="00FA1633"/>
    <w:rsid w:val="00FA18AA"/>
    <w:rsid w:val="00FA5236"/>
    <w:rsid w:val="00FB0C95"/>
    <w:rsid w:val="00FB1316"/>
    <w:rsid w:val="00FB2DB1"/>
    <w:rsid w:val="00FB599D"/>
    <w:rsid w:val="00FC184E"/>
    <w:rsid w:val="00FC1B72"/>
    <w:rsid w:val="00FC1D3B"/>
    <w:rsid w:val="00FC25FF"/>
    <w:rsid w:val="00FC3638"/>
    <w:rsid w:val="00FC565E"/>
    <w:rsid w:val="00FC6159"/>
    <w:rsid w:val="00FD06A9"/>
    <w:rsid w:val="00FD10B7"/>
    <w:rsid w:val="00FD1EC8"/>
    <w:rsid w:val="00FD2BB6"/>
    <w:rsid w:val="00FD3564"/>
    <w:rsid w:val="00FD379F"/>
    <w:rsid w:val="00FD73D8"/>
    <w:rsid w:val="00FD774E"/>
    <w:rsid w:val="00FE4230"/>
    <w:rsid w:val="00FE46E4"/>
    <w:rsid w:val="00FE7BD2"/>
    <w:rsid w:val="00FF0F1F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7D9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D57FF"/>
    <w:pPr>
      <w:spacing w:after="0" w:line="264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96241E"/>
    <w:pPr>
      <w:keepNext/>
      <w:keepLines/>
      <w:spacing w:line="288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lock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lock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locked/>
    <w:rsid w:val="00F71473"/>
    <w:pPr>
      <w:tabs>
        <w:tab w:val="center" w:pos="4819"/>
        <w:tab w:val="right" w:pos="9638"/>
      </w:tabs>
      <w:spacing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1473"/>
    <w:rPr>
      <w:rFonts w:ascii="Georgia" w:hAnsi="Georgia"/>
      <w:sz w:val="16"/>
    </w:rPr>
  </w:style>
  <w:style w:type="table" w:styleId="Tabel-Gitter">
    <w:name w:val="Table Grid"/>
    <w:basedOn w:val="Tabel-Normal"/>
    <w:uiPriority w:val="59"/>
    <w:locked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locked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241E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Afsenderinformation">
    <w:name w:val="Afsenderinformation"/>
    <w:basedOn w:val="Normal"/>
    <w:link w:val="AfsenderinformationTegn"/>
    <w:locked/>
    <w:rsid w:val="00177045"/>
    <w:pPr>
      <w:spacing w:line="216" w:lineRule="atLeast"/>
    </w:pPr>
    <w:rPr>
      <w:color w:val="A2A2A2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lock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lock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lock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locked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locked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locked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177045"/>
    <w:rPr>
      <w:rFonts w:ascii="Calibri" w:hAnsi="Calibri"/>
      <w:color w:val="A2A2A2"/>
      <w:sz w:val="18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color w:val="878787"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color w:val="878787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color w:val="878787"/>
      <w:sz w:val="16"/>
      <w:lang w:val="en-GB"/>
    </w:rPr>
  </w:style>
  <w:style w:type="paragraph" w:customStyle="1" w:styleId="Modtagerinformation">
    <w:name w:val="Modtagerinformation"/>
    <w:basedOn w:val="Normal"/>
    <w:locked/>
    <w:rsid w:val="00537100"/>
    <w:pPr>
      <w:framePr w:wrap="around" w:vAnchor="page" w:hAnchor="page" w:x="1305" w:y="2439"/>
      <w:suppressOverlap/>
    </w:pPr>
  </w:style>
  <w:style w:type="paragraph" w:customStyle="1" w:styleId="bningstider">
    <w:name w:val="Åbningstider"/>
    <w:basedOn w:val="Normal"/>
    <w:locked/>
    <w:rsid w:val="00DD3B83"/>
    <w:pPr>
      <w:framePr w:wrap="around" w:vAnchor="page" w:hAnchor="page" w:x="8846" w:y="14403"/>
      <w:spacing w:line="216" w:lineRule="atLeast"/>
      <w:suppressOverlap/>
    </w:pPr>
    <w:rPr>
      <w:color w:val="A2A2A2"/>
      <w:sz w:val="18"/>
    </w:rPr>
  </w:style>
  <w:style w:type="paragraph" w:styleId="Listeafsnit">
    <w:name w:val="List Paragraph"/>
    <w:basedOn w:val="Normal"/>
    <w:uiPriority w:val="34"/>
    <w:qFormat/>
    <w:locked/>
    <w:rsid w:val="0072308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locked/>
    <w:rsid w:val="002910F3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locked/>
    <w:rsid w:val="00E54E82"/>
    <w:pPr>
      <w:spacing w:line="240" w:lineRule="auto"/>
    </w:pPr>
    <w:rPr>
      <w:rFonts w:eastAsia="Times New Roman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54E82"/>
    <w:rPr>
      <w:rFonts w:ascii="Calibri" w:eastAsia="Times New Roman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C6F0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locked/>
    <w:rsid w:val="00B57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ynamictemplate\Skabelone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C364BAC88E49F5BDA1691E8B1613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AD81A4-CDA5-43FC-A1C6-F2A9BF254AB4}"/>
      </w:docPartPr>
      <w:docPartBody>
        <w:p w:rsidR="00971804" w:rsidRDefault="005666E6" w:rsidP="005666E6">
          <w:pPr>
            <w:pStyle w:val="2FC364BAC88E49F5BDA1691E8B1613151"/>
          </w:pPr>
          <w:r w:rsidRPr="00E754CF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E6"/>
    <w:rsid w:val="00046C68"/>
    <w:rsid w:val="0012652D"/>
    <w:rsid w:val="00130F9E"/>
    <w:rsid w:val="001357B2"/>
    <w:rsid w:val="00291DBB"/>
    <w:rsid w:val="002C6F8A"/>
    <w:rsid w:val="00386A81"/>
    <w:rsid w:val="003F476A"/>
    <w:rsid w:val="005666E6"/>
    <w:rsid w:val="00592AB6"/>
    <w:rsid w:val="005C1E16"/>
    <w:rsid w:val="00657A59"/>
    <w:rsid w:val="0068471C"/>
    <w:rsid w:val="006E1FFB"/>
    <w:rsid w:val="0076084E"/>
    <w:rsid w:val="00971804"/>
    <w:rsid w:val="00A206CB"/>
    <w:rsid w:val="00F1730E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357B2"/>
    <w:rPr>
      <w:color w:val="808080"/>
    </w:rPr>
  </w:style>
  <w:style w:type="paragraph" w:customStyle="1" w:styleId="2FC364BAC88E49F5BDA1691E8B1613151">
    <w:name w:val="2FC364BAC88E49F5BDA1691E8B1613151"/>
    <w:rsid w:val="005666E6"/>
    <w:pPr>
      <w:spacing w:after="0" w:line="264" w:lineRule="atLeast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Region Sjælland">
      <a:dk1>
        <a:srgbClr val="0085A1"/>
      </a:dk1>
      <a:lt1>
        <a:srgbClr val="94948F"/>
      </a:lt1>
      <a:dk2>
        <a:srgbClr val="595959"/>
      </a:dk2>
      <a:lt2>
        <a:srgbClr val="FECB00"/>
      </a:lt2>
      <a:accent1>
        <a:srgbClr val="FF6D2B"/>
      </a:accent1>
      <a:accent2>
        <a:srgbClr val="E21B23"/>
      </a:accent2>
      <a:accent3>
        <a:srgbClr val="D4DF4D"/>
      </a:accent3>
      <a:accent4>
        <a:srgbClr val="005C42"/>
      </a:accent4>
      <a:accent5>
        <a:srgbClr val="0F4DBC"/>
      </a:accent5>
      <a:accent6>
        <a:srgbClr val="A20234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1915-878F-4770-BBEE-418A873F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3</Pages>
  <Words>255</Words>
  <Characters>1901</Characters>
  <Application>Microsoft Office Word</Application>
  <DocSecurity>0</DocSecurity>
  <Lines>111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2022-12-20T07:09:00Z</dcterms:created>
  <dcterms:modified xsi:type="dcterms:W3CDTF">2022-12-20T07:09:00Z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{34C68E8E-26EE-424D-87C7-A83E22C02116}</vt:lpwstr>
  </property>
</Properties>
</file>